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58DD" w14:textId="77777777" w:rsidR="00D66FC8" w:rsidRDefault="00000000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Zał. nr 1.1</w:t>
      </w:r>
    </w:p>
    <w:p w14:paraId="5788F42B" w14:textId="77777777" w:rsidR="00D66FC8" w:rsidRDefault="00000000">
      <w:pPr>
        <w:pStyle w:val="Standard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 /pieczęć Wykonawcy/                                                                  </w:t>
      </w:r>
    </w:p>
    <w:p w14:paraId="3C0C0650" w14:textId="77777777" w:rsidR="00D66FC8" w:rsidRDefault="00D66FC8">
      <w:pPr>
        <w:pStyle w:val="Standard"/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345B0C18" w14:textId="77777777" w:rsidR="00D66FC8" w:rsidRDefault="00000000">
      <w:pPr>
        <w:pStyle w:val="Standard"/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FORMULARZ  OFERTOWY</w:t>
      </w:r>
    </w:p>
    <w:p w14:paraId="23EBD72D" w14:textId="77777777" w:rsidR="00D66FC8" w:rsidRDefault="00D66FC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9AAA6C0" w14:textId="77777777" w:rsidR="00D66FC8" w:rsidRDefault="0000000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Zamawiający: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Strzeleckie Wodociągi i kanalizacja Spółka z ograniczoną odpowiedzialnością.</w:t>
      </w:r>
    </w:p>
    <w:p w14:paraId="12CBDF95" w14:textId="77777777" w:rsidR="00D66FC8" w:rsidRDefault="0000000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pl-PL"/>
        </w:rPr>
        <w:t>47-100 Strzelce Op., ul. Mickiewicza 10.</w:t>
      </w:r>
    </w:p>
    <w:p w14:paraId="324D03B6" w14:textId="77777777" w:rsidR="00D66FC8" w:rsidRDefault="00D66FC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F9439E1" w14:textId="77777777" w:rsidR="00D66FC8" w:rsidRDefault="00000000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Nazwa i adres Wykonawcy</w:t>
      </w:r>
    </w:p>
    <w:p w14:paraId="047D41A3" w14:textId="77777777" w:rsidR="00D66FC8" w:rsidRDefault="00000000">
      <w:pPr>
        <w:pStyle w:val="Standard"/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>
        <w:rPr>
          <w:rFonts w:ascii="Arial" w:eastAsia="Times New Roman" w:hAnsi="Arial" w:cs="Times New Roman"/>
          <w:szCs w:val="20"/>
          <w:lang w:eastAsia="pl-PL"/>
        </w:rPr>
        <w:t xml:space="preserve">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    </w:t>
      </w:r>
    </w:p>
    <w:p w14:paraId="544BB5F9" w14:textId="77777777" w:rsidR="00D66FC8" w:rsidRDefault="00000000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Cs w:val="20"/>
          <w:lang w:eastAsia="pl-PL"/>
        </w:rPr>
        <w:t>powiat : .............................................................. województwo : 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pl-PL"/>
        </w:rPr>
        <w:br/>
        <w:t>tel. (kier.)...........................................................................  fax .................................................................</w:t>
      </w:r>
    </w:p>
    <w:p w14:paraId="7790EE4A" w14:textId="77777777" w:rsidR="00D66FC8" w:rsidRDefault="00000000">
      <w:pPr>
        <w:pStyle w:val="Standard"/>
        <w:spacing w:after="0" w:line="360" w:lineRule="auto"/>
        <w:ind w:left="284" w:hanging="284"/>
        <w:rPr>
          <w:rFonts w:ascii="Times New Roman" w:eastAsia="Times New Roman" w:hAnsi="Times New Roman" w:cs="Times New Roman"/>
          <w:szCs w:val="20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val="de-DE" w:eastAsia="pl-PL"/>
        </w:rPr>
        <w:t>internet</w:t>
      </w:r>
      <w:proofErr w:type="spellEnd"/>
      <w:r>
        <w:rPr>
          <w:rFonts w:ascii="Times New Roman" w:eastAsia="Times New Roman" w:hAnsi="Times New Roman" w:cs="Times New Roman"/>
          <w:szCs w:val="20"/>
          <w:lang w:val="de-DE" w:eastAsia="pl-PL"/>
        </w:rPr>
        <w:t xml:space="preserve">: http://............................................................... </w:t>
      </w:r>
      <w:proofErr w:type="spellStart"/>
      <w:r>
        <w:rPr>
          <w:rFonts w:ascii="Times New Roman" w:eastAsia="Times New Roman" w:hAnsi="Times New Roman" w:cs="Times New Roman"/>
          <w:szCs w:val="20"/>
          <w:lang w:val="de-DE" w:eastAsia="pl-PL"/>
        </w:rPr>
        <w:t>e-mail</w:t>
      </w:r>
      <w:proofErr w:type="spellEnd"/>
      <w:r>
        <w:rPr>
          <w:rFonts w:ascii="Times New Roman" w:eastAsia="Times New Roman" w:hAnsi="Times New Roman" w:cs="Times New Roman"/>
          <w:szCs w:val="20"/>
          <w:lang w:val="de-DE" w:eastAsia="pl-PL"/>
        </w:rPr>
        <w:t>: ...............................................................</w:t>
      </w:r>
    </w:p>
    <w:p w14:paraId="0E128F1D" w14:textId="77777777" w:rsidR="00D66FC8" w:rsidRDefault="00000000">
      <w:pPr>
        <w:pStyle w:val="Standard"/>
        <w:spacing w:after="0" w:line="360" w:lineRule="auto"/>
        <w:ind w:left="284" w:hanging="284"/>
        <w:rPr>
          <w:rFonts w:ascii="Times New Roman" w:eastAsia="Times New Roman" w:hAnsi="Times New Roman" w:cs="Times New Roman"/>
          <w:szCs w:val="20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val="de-DE" w:eastAsia="pl-PL"/>
        </w:rPr>
        <w:t>Regon</w:t>
      </w:r>
      <w:proofErr w:type="spellEnd"/>
      <w:r>
        <w:rPr>
          <w:rFonts w:ascii="Times New Roman" w:eastAsia="Times New Roman" w:hAnsi="Times New Roman" w:cs="Times New Roman"/>
          <w:szCs w:val="20"/>
          <w:lang w:val="de-DE" w:eastAsia="pl-PL"/>
        </w:rPr>
        <w:t xml:space="preserve"> ..................................................................... NIP ...........................................................................</w:t>
      </w:r>
    </w:p>
    <w:p w14:paraId="7908F352" w14:textId="77777777" w:rsidR="00D66FC8" w:rsidRDefault="00000000">
      <w:pPr>
        <w:pStyle w:val="Standard"/>
        <w:spacing w:after="0" w:line="360" w:lineRule="auto"/>
        <w:ind w:left="284" w:hanging="284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Nr rachunku bankowego i nazwa banku ...................................................................................................</w:t>
      </w:r>
    </w:p>
    <w:p w14:paraId="676B7BEF" w14:textId="77777777" w:rsidR="00D66FC8" w:rsidRDefault="00000000">
      <w:pPr>
        <w:pStyle w:val="Standard"/>
        <w:spacing w:after="0" w:line="360" w:lineRule="auto"/>
        <w:ind w:left="284" w:hanging="284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17E7670" w14:textId="77777777" w:rsidR="00D66FC8" w:rsidRDefault="00000000">
      <w:pPr>
        <w:pStyle w:val="Bezodstpw"/>
        <w:numPr>
          <w:ilvl w:val="0"/>
          <w:numId w:val="19"/>
        </w:numPr>
        <w:ind w:left="426" w:right="-1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Przedmiot oferty :</w:t>
      </w:r>
    </w:p>
    <w:p w14:paraId="0B926EC6" w14:textId="77777777" w:rsidR="00D66FC8" w:rsidRDefault="00D66FC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79078504"/>
    </w:p>
    <w:p w14:paraId="0BB04B5E" w14:textId="77777777" w:rsidR="00D66FC8" w:rsidRDefault="00000000">
      <w:pPr>
        <w:pStyle w:val="Default"/>
        <w:jc w:val="center"/>
      </w:pPr>
      <w:r>
        <w:rPr>
          <w:b/>
          <w:bCs/>
          <w:sz w:val="24"/>
          <w:szCs w:val="24"/>
        </w:rPr>
        <w:t>„Usługa  zagospodarowania odpadów wielkogabarytowych ( kod odpadu 20 03 07 )</w:t>
      </w:r>
    </w:p>
    <w:p w14:paraId="054819C9" w14:textId="77777777" w:rsidR="00D66FC8" w:rsidRDefault="00000000">
      <w:pPr>
        <w:pStyle w:val="Defaul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PSZOK w Szymiszowie”</w:t>
      </w:r>
    </w:p>
    <w:p w14:paraId="3A11F62F" w14:textId="77777777" w:rsidR="00D66FC8" w:rsidRDefault="00000000">
      <w:pPr>
        <w:pStyle w:val="Default"/>
        <w:spacing w:after="0" w:line="240" w:lineRule="auto"/>
        <w:jc w:val="center"/>
      </w:pPr>
      <w:r>
        <w:rPr>
          <w:b/>
        </w:rPr>
        <w:t>Nr 5/</w:t>
      </w:r>
      <w:r>
        <w:rPr>
          <w:b/>
          <w:sz w:val="23"/>
          <w:szCs w:val="23"/>
        </w:rPr>
        <w:t>PK/10/2022</w:t>
      </w:r>
    </w:p>
    <w:p w14:paraId="5E1E2B76" w14:textId="77777777" w:rsidR="00D66FC8" w:rsidRDefault="00D66FC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762529" w14:textId="77777777" w:rsidR="00D66FC8" w:rsidRDefault="00000000">
      <w:pPr>
        <w:pStyle w:val="Standard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zgodnie ze Specyfikacją Warunków Zamówienia (SWZ).</w:t>
      </w:r>
    </w:p>
    <w:bookmarkEnd w:id="0"/>
    <w:p w14:paraId="3D7C60D3" w14:textId="77777777" w:rsidR="00D66FC8" w:rsidRDefault="00D66FC8">
      <w:pPr>
        <w:pStyle w:val="Standard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79B4AB4" w14:textId="77777777" w:rsidR="00D66FC8" w:rsidRDefault="00000000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Po zapoznaniu się z warunkami przetargu podejmujemy się wykonać cały zakres zamówienia zgodnie z dokumentacją przetargową, wiedzą techniczną i obowiązującymi przepisami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za cenę ofertową brutto (łącznie z VAT) :</w:t>
      </w:r>
    </w:p>
    <w:p w14:paraId="4B8DC33E" w14:textId="77777777" w:rsidR="00D66FC8" w:rsidRDefault="00000000">
      <w:pPr>
        <w:pStyle w:val="Standard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  </w:t>
      </w:r>
    </w:p>
    <w:p w14:paraId="1887F1ED" w14:textId="77777777" w:rsidR="00D66FC8" w:rsidRDefault="00000000">
      <w:pPr>
        <w:pStyle w:val="Standard"/>
        <w:spacing w:after="0" w:line="360" w:lineRule="auto"/>
        <w:ind w:left="426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........................................................ zł brutto,</w:t>
      </w:r>
    </w:p>
    <w:p w14:paraId="3258C0C1" w14:textId="77777777" w:rsidR="00D66FC8" w:rsidRDefault="00000000">
      <w:pPr>
        <w:pStyle w:val="Standard"/>
        <w:spacing w:after="0" w:line="360" w:lineRule="auto"/>
        <w:ind w:left="426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słownie .......................................................................................................................................................), w tym VAT 8 %, tj. .................................... zł.</w:t>
      </w:r>
    </w:p>
    <w:p w14:paraId="11E773AC" w14:textId="77777777" w:rsidR="00D66FC8" w:rsidRDefault="00D66FC8">
      <w:pPr>
        <w:pStyle w:val="Standard"/>
        <w:spacing w:after="0" w:line="360" w:lineRule="auto"/>
        <w:ind w:left="142" w:hanging="142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774D52DD" w14:textId="77777777" w:rsidR="00D66FC8" w:rsidRDefault="00000000">
      <w:pPr>
        <w:pStyle w:val="Textbody"/>
        <w:numPr>
          <w:ilvl w:val="0"/>
          <w:numId w:val="19"/>
        </w:numPr>
        <w:spacing w:line="360" w:lineRule="auto"/>
        <w:ind w:left="426" w:hanging="42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Termin płatności:</w:t>
      </w:r>
    </w:p>
    <w:p w14:paraId="6C70F021" w14:textId="77777777" w:rsidR="00D66FC8" w:rsidRDefault="00000000">
      <w:pPr>
        <w:pStyle w:val="Textbody"/>
        <w:spacing w:line="360" w:lineRule="auto"/>
        <w:ind w:left="426" w:hanging="42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.............................................................................................</w:t>
      </w:r>
    </w:p>
    <w:p w14:paraId="43B907F7" w14:textId="77777777" w:rsidR="00D66FC8" w:rsidRDefault="00D66FC8">
      <w:pPr>
        <w:pStyle w:val="Standard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14:paraId="2C7370D0" w14:textId="77777777" w:rsidR="00D66FC8" w:rsidRDefault="00000000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Termin realizacji przedmiotu zamówienia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:  do 4 miesięcy  </w:t>
      </w:r>
      <w:r>
        <w:rPr>
          <w:rFonts w:ascii="Times New Roman" w:eastAsia="Times New Roman" w:hAnsi="Times New Roman" w:cs="Times New Roman"/>
          <w:b/>
          <w:lang w:eastAsia="ar-SA"/>
        </w:rPr>
        <w:t>od dnia podpisania umowy.</w:t>
      </w:r>
    </w:p>
    <w:p w14:paraId="63BBAC7C" w14:textId="77777777" w:rsidR="00D66FC8" w:rsidRDefault="00000000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Okres gwarancji i rękojmi na przedmiot zamówienia:  jak w SWZ.</w:t>
      </w:r>
    </w:p>
    <w:p w14:paraId="31D4F17B" w14:textId="77777777" w:rsidR="00D66FC8" w:rsidRDefault="00000000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 należytego wykonania umowy i z tytułu gwarancji jakości, zgodnie z wzorem umowy, zamierzamy wnieść w formie .................................................................................................</w:t>
      </w:r>
    </w:p>
    <w:p w14:paraId="5140CCC1" w14:textId="77777777" w:rsidR="00D66FC8" w:rsidRDefault="00000000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ze Specyfikacją Warunków Zamówienia i warunki w niej zawarte przyjmujemy bez zastrzeżeń, oraz, że zdobyliśmy wszystkie inne konieczne informacje, potrzebne do właściwego  przygotowania oferty i realizacji zamówienia.</w:t>
      </w:r>
    </w:p>
    <w:p w14:paraId="3DFBF67C" w14:textId="77777777" w:rsidR="00D66FC8" w:rsidRDefault="00000000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Oświadczamy, że w razie wyboru naszej oferty osoby, które będą wykonywały prace związane z  realizacji zamówienia, będą zatrudnione na podstawie umowy o pracę.</w:t>
      </w:r>
    </w:p>
    <w:p w14:paraId="062BBBE2" w14:textId="77777777" w:rsidR="00D66FC8" w:rsidRDefault="00000000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 jestem związany niniejszą ofertą na okres 30 dni, zgodnie z SWZ.</w:t>
      </w:r>
    </w:p>
    <w:p w14:paraId="56D36F7E" w14:textId="77777777" w:rsidR="00D66FC8" w:rsidRDefault="00000000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Oświadczam, że zawarty w SWZ wzór umowy został przez nas zaakceptowany i zobowiązujemy się w przypadku wyboru naszej oferty do zawarcia umowy na wymienionych w niej warunkach, w miejscu i terminie wyznaczonym przez</w:t>
      </w:r>
      <w:r>
        <w:rPr>
          <w:rFonts w:ascii="Arial" w:eastAsia="Times New Roman" w:hAnsi="Arial" w:cs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pl-PL"/>
        </w:rPr>
        <w:t>Zamawiającego.</w:t>
      </w:r>
    </w:p>
    <w:p w14:paraId="08691CED" w14:textId="77777777" w:rsidR="00D66FC8" w:rsidRDefault="00000000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</w:pPr>
      <w:r>
        <w:rPr>
          <w:rFonts w:ascii="Times New Roman" w:eastAsia="Times New Roman" w:hAnsi="Times New Roman" w:cs="Times New Roman"/>
          <w:lang w:eastAsia="zh-CN"/>
        </w:rPr>
        <w:t xml:space="preserve">Składamy niniejsza ofertę przetargową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we własnym imieniu/jako lider konsorcjum zarządzanego przez ..........................................................................................................................................................</w:t>
      </w:r>
    </w:p>
    <w:p w14:paraId="43877602" w14:textId="77777777" w:rsidR="00D66FC8" w:rsidRDefault="00000000">
      <w:pPr>
        <w:pStyle w:val="Akapitzlist"/>
        <w:widowControl w:val="0"/>
        <w:spacing w:after="0" w:line="240" w:lineRule="auto"/>
        <w:ind w:left="3552" w:right="51" w:firstLine="69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(nazwa lidera)</w:t>
      </w:r>
    </w:p>
    <w:p w14:paraId="3EC6F043" w14:textId="77777777" w:rsidR="00D66FC8" w:rsidRDefault="00000000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Przyjmujemy warunki płatności ujęte w projekcie umowy.</w:t>
      </w:r>
    </w:p>
    <w:p w14:paraId="70FC0364" w14:textId="77777777" w:rsidR="00D66FC8" w:rsidRDefault="00000000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Realizacja w systemie podwykonawstwa :</w:t>
      </w:r>
    </w:p>
    <w:p w14:paraId="0F1B175B" w14:textId="77777777" w:rsidR="00D66FC8" w:rsidRDefault="00000000">
      <w:pPr>
        <w:pStyle w:val="Standard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Niżej wskazaną część zamówienia wykonywać będą w moim imieniu podwykonawcy :</w:t>
      </w:r>
    </w:p>
    <w:p w14:paraId="1D5BB3A3" w14:textId="77777777" w:rsidR="00D66FC8" w:rsidRDefault="00000000">
      <w:pPr>
        <w:pStyle w:val="Standard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</w:p>
    <w:tbl>
      <w:tblPr>
        <w:tblW w:w="9213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2"/>
        <w:gridCol w:w="3261"/>
      </w:tblGrid>
      <w:tr w:rsidR="00D66FC8" w14:paraId="27EE80F5" w14:textId="77777777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722D2" w14:textId="77777777" w:rsidR="00D66FC8" w:rsidRDefault="00000000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Zakres zlecany podwykonawcy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FAB61" w14:textId="77777777" w:rsidR="00D66FC8" w:rsidRDefault="00000000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i adres podwykonawcy</w:t>
            </w:r>
          </w:p>
        </w:tc>
      </w:tr>
      <w:tr w:rsidR="00D66FC8" w14:paraId="6878B2F2" w14:textId="7777777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5ECE2" w14:textId="77777777" w:rsidR="00D66FC8" w:rsidRDefault="00D66FC8">
            <w:pPr>
              <w:pStyle w:val="Standard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D3E38" w14:textId="77777777" w:rsidR="00D66FC8" w:rsidRDefault="00D66FC8">
            <w:pPr>
              <w:pStyle w:val="Standard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6FC8" w14:paraId="29FAB9F5" w14:textId="77777777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5EE7D" w14:textId="77777777" w:rsidR="00D66FC8" w:rsidRDefault="00D66FC8">
            <w:pPr>
              <w:pStyle w:val="Standard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25ED" w14:textId="77777777" w:rsidR="00D66FC8" w:rsidRDefault="00D66FC8">
            <w:pPr>
              <w:pStyle w:val="Standard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2BCC313" w14:textId="77777777" w:rsidR="00D66FC8" w:rsidRDefault="00D66FC8">
      <w:pPr>
        <w:pStyle w:val="Standard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14:paraId="6E9465EC" w14:textId="77777777" w:rsidR="00D66FC8" w:rsidRDefault="00000000">
      <w:pPr>
        <w:pStyle w:val="Standard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nie wskazania udziału podwykonawców Zamawiający uzna, że całe zamówienie zostanie wykonane przez Wykonawcę, bez udziału Podwykonawcy.</w:t>
      </w:r>
    </w:p>
    <w:p w14:paraId="4E170D83" w14:textId="77777777" w:rsidR="00D66FC8" w:rsidRDefault="00D66FC8">
      <w:pPr>
        <w:pStyle w:val="Standard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14:paraId="656E4151" w14:textId="77777777" w:rsidR="00D66FC8" w:rsidRDefault="00000000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Informujemy, że wybór naszej oferty:</w:t>
      </w:r>
    </w:p>
    <w:p w14:paraId="51CC9B63" w14:textId="77777777" w:rsidR="00D66FC8" w:rsidRDefault="00000000">
      <w:pPr>
        <w:pStyle w:val="Standard"/>
        <w:numPr>
          <w:ilvl w:val="4"/>
          <w:numId w:val="12"/>
        </w:numPr>
        <w:tabs>
          <w:tab w:val="left" w:pos="851"/>
        </w:tabs>
        <w:spacing w:after="0"/>
        <w:ind w:left="0" w:hanging="3174"/>
      </w:pPr>
      <w:r>
        <w:rPr>
          <w:rFonts w:ascii="Times New Roman" w:eastAsia="Times New Roman" w:hAnsi="Times New Roman" w:cs="Times New Roman"/>
          <w:b/>
        </w:rPr>
        <w:t>nie będzie prowadzić</w:t>
      </w:r>
      <w:r>
        <w:rPr>
          <w:rFonts w:ascii="Times New Roman" w:eastAsia="Times New Roman" w:hAnsi="Times New Roman" w:cs="Times New Roman"/>
        </w:rPr>
        <w:t xml:space="preserve"> do powstania u Zamawiającego obowiązku podatkowego.*</w:t>
      </w:r>
    </w:p>
    <w:p w14:paraId="31721270" w14:textId="77777777" w:rsidR="00D66FC8" w:rsidRDefault="00000000">
      <w:pPr>
        <w:pStyle w:val="Standard"/>
        <w:spacing w:after="0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Zgodnie z dyspozycją art. 225 ustawy PZP 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takiej sytuacji Wykonawca składa informację w ofercie.</w:t>
      </w:r>
    </w:p>
    <w:p w14:paraId="003A14A1" w14:textId="77777777" w:rsidR="00D66FC8" w:rsidRDefault="00000000">
      <w:pPr>
        <w:pStyle w:val="Standard"/>
        <w:numPr>
          <w:ilvl w:val="4"/>
          <w:numId w:val="12"/>
        </w:numPr>
        <w:spacing w:after="0"/>
        <w:ind w:left="851" w:hanging="425"/>
        <w:jc w:val="both"/>
      </w:pPr>
      <w:r>
        <w:rPr>
          <w:rFonts w:ascii="Times New Roman" w:eastAsia="Times New Roman" w:hAnsi="Times New Roman" w:cs="Times New Roman"/>
          <w:b/>
        </w:rPr>
        <w:t>będzie prowadzić</w:t>
      </w:r>
      <w:r>
        <w:rPr>
          <w:rFonts w:ascii="Times New Roman" w:eastAsia="Times New Roman" w:hAnsi="Times New Roman" w:cs="Times New Roman"/>
        </w:rPr>
        <w:t xml:space="preserve"> do powstania u Zamawiającego obowiązku podatkowego następujących towarów lub usług, których dostawa lub świadczenie będzie prowadzić do jego powstania:*</w:t>
      </w:r>
    </w:p>
    <w:p w14:paraId="4F3611F8" w14:textId="77777777" w:rsidR="00D66FC8" w:rsidRDefault="00D66FC8">
      <w:pPr>
        <w:pStyle w:val="Standard"/>
        <w:spacing w:after="0"/>
        <w:ind w:left="851"/>
        <w:jc w:val="both"/>
        <w:rPr>
          <w:rFonts w:ascii="Times New Roman" w:eastAsia="Times New Roman" w:hAnsi="Times New Roman" w:cs="Times New Roman"/>
        </w:rPr>
      </w:pPr>
    </w:p>
    <w:p w14:paraId="685C3ABF" w14:textId="77777777" w:rsidR="00D66FC8" w:rsidRDefault="00D66FC8">
      <w:pPr>
        <w:pStyle w:val="Standard"/>
        <w:spacing w:after="0"/>
        <w:ind w:left="851"/>
        <w:jc w:val="both"/>
        <w:rPr>
          <w:rFonts w:ascii="Times New Roman" w:eastAsia="Times New Roman" w:hAnsi="Times New Roman" w:cs="Times New Roman"/>
        </w:rPr>
      </w:pPr>
    </w:p>
    <w:p w14:paraId="3546AFF1" w14:textId="77777777" w:rsidR="00D66FC8" w:rsidRDefault="00D66FC8">
      <w:pPr>
        <w:pStyle w:val="Standard"/>
        <w:spacing w:after="0"/>
        <w:ind w:left="851"/>
        <w:jc w:val="both"/>
        <w:rPr>
          <w:rFonts w:ascii="Times New Roman" w:eastAsia="Times New Roman" w:hAnsi="Times New Roman" w:cs="Times New Roman"/>
        </w:rPr>
      </w:pPr>
    </w:p>
    <w:p w14:paraId="73D8825F" w14:textId="77777777" w:rsidR="00D66FC8" w:rsidRDefault="00000000">
      <w:pPr>
        <w:pStyle w:val="Standard"/>
        <w:ind w:left="993" w:right="566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…...……………………………          - </w:t>
      </w:r>
      <w:r>
        <w:rPr>
          <w:rFonts w:ascii="Times New Roman" w:eastAsia="Times New Roman" w:hAnsi="Times New Roman" w:cs="Times New Roman"/>
        </w:rPr>
        <w:tab/>
        <w:t xml:space="preserve">………………………….………zł netto                </w:t>
      </w:r>
    </w:p>
    <w:p w14:paraId="540E5DD6" w14:textId="77777777" w:rsidR="00D66FC8" w:rsidRDefault="00000000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Nazwa (rodzaj) towaru lub usługi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wartość bez kwoty podatku VAT</w:t>
      </w:r>
    </w:p>
    <w:p w14:paraId="4632C72A" w14:textId="77777777" w:rsidR="00D66FC8" w:rsidRDefault="00000000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</w:p>
    <w:p w14:paraId="250F69BB" w14:textId="77777777" w:rsidR="00D66FC8" w:rsidRDefault="00000000">
      <w:pPr>
        <w:pStyle w:val="Standard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..…………………………………</w:t>
      </w:r>
      <w:r>
        <w:rPr>
          <w:rFonts w:ascii="Times New Roman" w:eastAsia="Times New Roman" w:hAnsi="Times New Roman" w:cs="Times New Roman"/>
        </w:rPr>
        <w:tab/>
        <w:t xml:space="preserve">- </w:t>
      </w:r>
      <w:r>
        <w:rPr>
          <w:rFonts w:ascii="Times New Roman" w:eastAsia="Times New Roman" w:hAnsi="Times New Roman" w:cs="Times New Roman"/>
        </w:rPr>
        <w:tab/>
        <w:t>………………………….………… zł netto</w:t>
      </w:r>
    </w:p>
    <w:p w14:paraId="5B57EBBF" w14:textId="77777777" w:rsidR="00D66FC8" w:rsidRDefault="00000000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Nazwa (rodzaj) towaru lub usługi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wartość bez kwoty podatku VAT</w:t>
      </w:r>
    </w:p>
    <w:p w14:paraId="56FBDCCC" w14:textId="77777777" w:rsidR="00D66FC8" w:rsidRDefault="00000000">
      <w:pPr>
        <w:pStyle w:val="Standard"/>
        <w:spacing w:after="0"/>
        <w:ind w:left="708"/>
        <w:jc w:val="both"/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pl-PL"/>
        </w:rPr>
        <w:t>* Brak wyboru przez Wykonawcę pkt 1) lub 2) interpretowane będzie przez Zamawiającego jako wybór pkt 1)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.</w:t>
      </w:r>
    </w:p>
    <w:p w14:paraId="175252DB" w14:textId="77777777" w:rsidR="00D66FC8" w:rsidRDefault="00D66FC8">
      <w:pPr>
        <w:pStyle w:val="Akapitzlist"/>
        <w:widowControl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4C415FBE" w14:textId="77777777" w:rsidR="00D66FC8" w:rsidRDefault="00000000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 wyjątkiem informacji i dokumentów zawartych w ofercie na stronach ……………,  </w:t>
      </w:r>
      <w:r>
        <w:rPr>
          <w:rFonts w:ascii="Times New Roman" w:eastAsia="Times New Roman" w:hAnsi="Times New Roman" w:cs="Times New Roman"/>
        </w:rPr>
        <w:lastRenderedPageBreak/>
        <w:t>niniejsza oferta oraz wszelkie załączniki do niej są jawne i nie zawierają informacji stanowiących tajemnice przedsiębiorstwa w rozumieniu przepisów o zwalczaniu nieuczciwej konkurencji. Zastrzeżone przez nas informację na wskazanych stronach nie mogą być udostępniane.</w:t>
      </w:r>
    </w:p>
    <w:p w14:paraId="0302E11B" w14:textId="77777777" w:rsidR="00D66FC8" w:rsidRDefault="00000000">
      <w:pPr>
        <w:pStyle w:val="Standard"/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Powyższe informacje zostały zastrzeżone, jako tajemnica przedsiębiorstwa z uwagi na</w:t>
      </w:r>
    </w:p>
    <w:p w14:paraId="20827D8F" w14:textId="77777777" w:rsidR="00D66FC8" w:rsidRDefault="00000000">
      <w:pPr>
        <w:pStyle w:val="Standard"/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(proszę wykazać, iż zastrzeżone informacje stanowią tajemnicę przedsiębiorstwa):</w:t>
      </w:r>
    </w:p>
    <w:p w14:paraId="4917ABFF" w14:textId="77777777" w:rsidR="00D66FC8" w:rsidRDefault="00000000">
      <w:pPr>
        <w:pStyle w:val="Standard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2E2656" w14:textId="77777777" w:rsidR="00D66FC8" w:rsidRDefault="00D66FC8">
      <w:pPr>
        <w:pStyle w:val="Standard"/>
        <w:spacing w:after="0"/>
        <w:jc w:val="center"/>
        <w:rPr>
          <w:rFonts w:ascii="Times New Roman" w:eastAsia="Times New Roman" w:hAnsi="Times New Roman" w:cs="Times New Roman"/>
        </w:rPr>
      </w:pPr>
    </w:p>
    <w:p w14:paraId="01817CC6" w14:textId="77777777" w:rsidR="00D66FC8" w:rsidRDefault="00D66FC8">
      <w:pPr>
        <w:pStyle w:val="Standard"/>
        <w:spacing w:after="0"/>
        <w:jc w:val="center"/>
        <w:rPr>
          <w:rFonts w:ascii="Times New Roman" w:eastAsia="Times New Roman" w:hAnsi="Times New Roman" w:cs="Times New Roman"/>
        </w:rPr>
      </w:pPr>
    </w:p>
    <w:p w14:paraId="5F9C6F00" w14:textId="77777777" w:rsidR="00D66FC8" w:rsidRDefault="00D66FC8">
      <w:pPr>
        <w:pStyle w:val="Standard"/>
        <w:spacing w:after="0"/>
        <w:rPr>
          <w:rFonts w:ascii="Times New Roman" w:eastAsia="Times New Roman" w:hAnsi="Times New Roman" w:cs="Times New Roman"/>
        </w:rPr>
      </w:pPr>
    </w:p>
    <w:p w14:paraId="0F5B4040" w14:textId="77777777" w:rsidR="00D66FC8" w:rsidRDefault="00000000">
      <w:pPr>
        <w:pStyle w:val="Standard"/>
        <w:spacing w:after="0"/>
        <w:ind w:left="3119"/>
        <w:jc w:val="center"/>
        <w:rPr>
          <w:rFonts w:ascii="Times New Roman" w:eastAsia="Times New Roman" w:hAnsi="Times New Roman" w:cs="Times New Roman"/>
        </w:rPr>
      </w:pPr>
      <w:bookmarkStart w:id="1" w:name="_Hlk22304723"/>
      <w:r>
        <w:rPr>
          <w:rFonts w:ascii="Times New Roman" w:eastAsia="Times New Roman" w:hAnsi="Times New Roman" w:cs="Times New Roman"/>
        </w:rPr>
        <w:t>............................................................</w:t>
      </w:r>
    </w:p>
    <w:p w14:paraId="3ABC8FBF" w14:textId="77777777" w:rsidR="00D66FC8" w:rsidRDefault="00000000">
      <w:pPr>
        <w:pStyle w:val="Standard"/>
        <w:spacing w:after="0"/>
        <w:ind w:left="3119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(podpis Wykonawcy)</w:t>
      </w:r>
    </w:p>
    <w:bookmarkEnd w:id="1"/>
    <w:p w14:paraId="6EE36A93" w14:textId="77777777" w:rsidR="00D66FC8" w:rsidRDefault="00D66FC8">
      <w:pPr>
        <w:pStyle w:val="Standard"/>
        <w:spacing w:after="0"/>
        <w:jc w:val="both"/>
        <w:rPr>
          <w:rFonts w:ascii="Times New Roman" w:eastAsia="Times New Roman" w:hAnsi="Times New Roman" w:cs="Times New Roman"/>
        </w:rPr>
      </w:pPr>
    </w:p>
    <w:p w14:paraId="257C8197" w14:textId="77777777" w:rsidR="00D66FC8" w:rsidRDefault="00000000">
      <w:pPr>
        <w:pStyle w:val="Standard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Powyższe oświadczenie składane jest pod rygorem odpowiedzialności karnej za fałszywe zeznania zgodnie z art. 233 § 1 Kodeksu karnego, oraz pod rygorem odpowiedzialności za poświadczenie nieprawdy w dokumentach w celu uzyskania zamówienia publicznego zgodnie z art. 297  § 1 Kodeksu karanego.</w:t>
      </w:r>
    </w:p>
    <w:p w14:paraId="34843ED2" w14:textId="77777777" w:rsidR="00D66FC8" w:rsidRDefault="00D66FC8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6AC445" w14:textId="77777777" w:rsidR="00D66FC8" w:rsidRDefault="00000000">
      <w:pPr>
        <w:pStyle w:val="Tekstpodstawowywcity"/>
        <w:suppressAutoHyphens w:val="0"/>
        <w:spacing w:line="360" w:lineRule="auto"/>
      </w:pPr>
      <w:r>
        <w:rPr>
          <w:b/>
          <w:sz w:val="22"/>
          <w:szCs w:val="22"/>
        </w:rPr>
        <w:t>Wykonawca jest małym lub średnim przedsiębiorcą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(zaznaczyć właściwe </w:t>
      </w:r>
      <w:r>
        <w:rPr>
          <w:b/>
          <w:i/>
          <w:sz w:val="22"/>
          <w:szCs w:val="22"/>
        </w:rPr>
        <w:t>X</w:t>
      </w:r>
      <w:r>
        <w:rPr>
          <w:i/>
          <w:sz w:val="22"/>
          <w:szCs w:val="22"/>
        </w:rPr>
        <w:t>)</w:t>
      </w:r>
    </w:p>
    <w:p w14:paraId="2AF87DEF" w14:textId="77777777" w:rsidR="00D66FC8" w:rsidRDefault="00000000">
      <w:pPr>
        <w:pStyle w:val="Tekstpodstawowywcity"/>
        <w:spacing w:line="360" w:lineRule="auto"/>
        <w:ind w:left="720" w:firstLine="414"/>
        <w:rPr>
          <w:sz w:val="22"/>
          <w:szCs w:val="22"/>
        </w:rPr>
      </w:pPr>
      <w:r>
        <w:rPr>
          <w:sz w:val="22"/>
          <w:szCs w:val="22"/>
        </w:rPr>
        <w:t>TAK</w:t>
      </w:r>
    </w:p>
    <w:p w14:paraId="1A03FEC3" w14:textId="77777777" w:rsidR="00D66FC8" w:rsidRDefault="00000000">
      <w:pPr>
        <w:pStyle w:val="Tekstpodstawowywcity"/>
        <w:spacing w:line="360" w:lineRule="auto"/>
        <w:ind w:left="720" w:firstLine="414"/>
        <w:rPr>
          <w:sz w:val="22"/>
          <w:szCs w:val="22"/>
        </w:rPr>
      </w:pPr>
      <w:r>
        <w:rPr>
          <w:sz w:val="22"/>
          <w:szCs w:val="22"/>
        </w:rPr>
        <w:t>NIE</w:t>
      </w:r>
    </w:p>
    <w:p w14:paraId="26513683" w14:textId="77777777" w:rsidR="00D66FC8" w:rsidRDefault="00000000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Zgodnie z definicją zawartą w zaleceniu Komisji z dnia 6 maja 2003 r. w sprawie definicji mikroprzedsiębiorstw oraz małych i średnich przedsiębiorstw (notyfikowane jako dokument nr C(2003) 1422) (Dz. U. L 124 z 20.5.2003, s. 36–41):</w:t>
      </w:r>
    </w:p>
    <w:p w14:paraId="14A517DC" w14:textId="77777777" w:rsidR="00D66FC8" w:rsidRDefault="00000000">
      <w:pPr>
        <w:pStyle w:val="Tekstpodstawowywcity"/>
      </w:pPr>
      <w:r>
        <w:rPr>
          <w:b/>
          <w:bCs/>
          <w:sz w:val="18"/>
          <w:szCs w:val="18"/>
        </w:rPr>
        <w:t>Mikroprzedsiębiorstwo</w:t>
      </w:r>
      <w:r>
        <w:rPr>
          <w:sz w:val="18"/>
          <w:szCs w:val="18"/>
        </w:rPr>
        <w:t>: mniej niż 10 pracowników, obrót roczny (kwota przyjętych pieniędzy w danym okresie) lub bilans (zestawienie aktywów i pasywów firmy) poniżej 2 mln EUR.</w:t>
      </w:r>
    </w:p>
    <w:p w14:paraId="1C91055A" w14:textId="77777777" w:rsidR="00D66FC8" w:rsidRDefault="00000000">
      <w:pPr>
        <w:pStyle w:val="Tekstpodstawowywcity"/>
      </w:pPr>
      <w:r>
        <w:rPr>
          <w:b/>
          <w:bCs/>
          <w:sz w:val="18"/>
          <w:szCs w:val="18"/>
        </w:rPr>
        <w:t>Małe przedsiębiorstwo</w:t>
      </w:r>
      <w:r>
        <w:rPr>
          <w:sz w:val="18"/>
          <w:szCs w:val="18"/>
        </w:rPr>
        <w:t>: mniej niż 50 pracowników, obrót roczny lub bilans poniżej 10 mln EUR.</w:t>
      </w:r>
    </w:p>
    <w:p w14:paraId="02870A8B" w14:textId="77777777" w:rsidR="00D66FC8" w:rsidRDefault="00000000">
      <w:pPr>
        <w:pStyle w:val="Tekstpodstawowywcity"/>
        <w:ind w:right="0"/>
      </w:pPr>
      <w:r>
        <w:rPr>
          <w:b/>
          <w:bCs/>
          <w:sz w:val="18"/>
          <w:szCs w:val="18"/>
        </w:rPr>
        <w:t>Średnie przedsiębiorstwo</w:t>
      </w:r>
      <w:r>
        <w:rPr>
          <w:sz w:val="18"/>
          <w:szCs w:val="18"/>
        </w:rPr>
        <w:t>: mniej niż 250 pracowników, obrót roczny poniżej 50 mln EUR lub bilans poniżej 43 mln EUR.</w:t>
      </w:r>
      <w:r>
        <w:rPr>
          <w:rStyle w:val="apple-converted-space"/>
          <w:sz w:val="18"/>
          <w:szCs w:val="18"/>
        </w:rPr>
        <w:t> </w:t>
      </w:r>
    </w:p>
    <w:p w14:paraId="11AC167E" w14:textId="77777777" w:rsidR="00D66FC8" w:rsidRDefault="00D66FC8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11E7A8C2" w14:textId="77777777" w:rsidR="00D66FC8" w:rsidRDefault="00D66FC8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7F41E1CE" w14:textId="77777777" w:rsidR="00D66FC8" w:rsidRDefault="00D66FC8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1D80990B" w14:textId="77777777" w:rsidR="00D66FC8" w:rsidRDefault="00D66FC8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697C028D" w14:textId="77777777" w:rsidR="00D66FC8" w:rsidRDefault="00D66FC8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557AC6F8" w14:textId="77777777" w:rsidR="00D66FC8" w:rsidRDefault="00D66FC8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622FF993" w14:textId="77777777" w:rsidR="00D66FC8" w:rsidRDefault="00D66FC8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6586624E" w14:textId="77777777" w:rsidR="00D66FC8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Cs/>
          <w:szCs w:val="20"/>
          <w:lang w:eastAsia="pl-PL"/>
        </w:rPr>
        <w:t>Data .............................................</w:t>
      </w:r>
      <w:r>
        <w:rPr>
          <w:rFonts w:ascii="Times New Roman" w:eastAsia="Times New Roman" w:hAnsi="Times New Roman" w:cs="Times New Roman"/>
          <w:i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Cs w:val="20"/>
          <w:lang w:eastAsia="pl-PL"/>
        </w:rPr>
        <w:tab/>
        <w:t xml:space="preserve">        </w:t>
      </w:r>
      <w:r>
        <w:rPr>
          <w:rFonts w:ascii="Times New Roman" w:eastAsia="Times New Roman" w:hAnsi="Times New Roman" w:cs="Times New Roman"/>
          <w:iCs/>
          <w:szCs w:val="20"/>
          <w:lang w:eastAsia="pl-PL"/>
        </w:rPr>
        <w:t>...........................................................</w:t>
      </w:r>
    </w:p>
    <w:p w14:paraId="6F76255F" w14:textId="77777777" w:rsidR="00D66FC8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bookmarkStart w:id="2" w:name="_Hlk493499428"/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Wykonawcy</w:t>
      </w:r>
      <w:bookmarkEnd w:id="2"/>
    </w:p>
    <w:p w14:paraId="2284A1F4" w14:textId="77777777" w:rsidR="00D66FC8" w:rsidRDefault="00D66FC8">
      <w:pPr>
        <w:pStyle w:val="NormalnyWeb"/>
        <w:pageBreakBefore/>
        <w:spacing w:before="0" w:after="0"/>
        <w:jc w:val="center"/>
        <w:rPr>
          <w:b/>
          <w:bCs/>
        </w:rPr>
      </w:pPr>
    </w:p>
    <w:p w14:paraId="5545CB9B" w14:textId="77777777" w:rsidR="00D66FC8" w:rsidRDefault="00000000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FORMULARZ CENOWY</w:t>
      </w:r>
    </w:p>
    <w:p w14:paraId="71A0DB76" w14:textId="77777777" w:rsidR="00D66FC8" w:rsidRDefault="00D66FC8">
      <w:pPr>
        <w:pStyle w:val="NormalnyWeb"/>
        <w:spacing w:before="0" w:after="0"/>
        <w:jc w:val="center"/>
        <w:rPr>
          <w:b/>
          <w:bCs/>
        </w:rPr>
      </w:pPr>
    </w:p>
    <w:p w14:paraId="43103C1F" w14:textId="77777777" w:rsidR="00D66FC8" w:rsidRDefault="00000000">
      <w:pPr>
        <w:pStyle w:val="NormalnyWeb"/>
        <w:spacing w:before="0" w:after="0"/>
        <w:rPr>
          <w:b/>
          <w:bCs/>
        </w:rPr>
      </w:pPr>
      <w:r>
        <w:rPr>
          <w:b/>
          <w:bCs/>
        </w:rPr>
        <w:t xml:space="preserve">1) Ilość odpadów wielkogabarytowych do zagospodarowania </w:t>
      </w:r>
      <w:r>
        <w:rPr>
          <w:b/>
          <w:bCs/>
        </w:rPr>
        <w:tab/>
      </w:r>
      <w:r>
        <w:rPr>
          <w:b/>
          <w:bCs/>
        </w:rPr>
        <w:tab/>
        <w:t>-400 Mg</w:t>
      </w:r>
    </w:p>
    <w:p w14:paraId="60DF4DA6" w14:textId="77777777" w:rsidR="00D66FC8" w:rsidRDefault="00D66FC8">
      <w:pPr>
        <w:pStyle w:val="NormalnyWeb"/>
        <w:spacing w:before="0" w:after="0"/>
        <w:rPr>
          <w:b/>
          <w:bCs/>
        </w:rPr>
      </w:pPr>
    </w:p>
    <w:p w14:paraId="71B2B1B8" w14:textId="77777777" w:rsidR="00D66FC8" w:rsidRDefault="00000000">
      <w:pPr>
        <w:pStyle w:val="NormalnyWeb"/>
        <w:spacing w:before="0" w:after="0"/>
        <w:rPr>
          <w:b/>
          <w:bCs/>
        </w:rPr>
      </w:pPr>
      <w:r>
        <w:rPr>
          <w:b/>
          <w:bCs/>
        </w:rPr>
        <w:t>2) Cena jednostkowa 1 Mg  odpadów wielkogabarytowych(netto)</w:t>
      </w:r>
      <w:r>
        <w:rPr>
          <w:b/>
          <w:bCs/>
        </w:rPr>
        <w:tab/>
        <w:t>-..................................</w:t>
      </w:r>
    </w:p>
    <w:p w14:paraId="6F58C691" w14:textId="77777777" w:rsidR="00D66FC8" w:rsidRDefault="00D66FC8">
      <w:pPr>
        <w:pStyle w:val="NormalnyWeb"/>
        <w:spacing w:before="0" w:after="0"/>
        <w:rPr>
          <w:b/>
          <w:bCs/>
        </w:rPr>
      </w:pPr>
    </w:p>
    <w:p w14:paraId="3BC6AA14" w14:textId="77777777" w:rsidR="00D66FC8" w:rsidRDefault="00000000">
      <w:pPr>
        <w:pStyle w:val="NormalnyWeb"/>
        <w:spacing w:before="0" w:after="0"/>
        <w:rPr>
          <w:b/>
          <w:bCs/>
        </w:rPr>
      </w:pPr>
      <w:r>
        <w:rPr>
          <w:b/>
          <w:bCs/>
        </w:rPr>
        <w:t>3) Wartość : ilość odpadów(400 Mg) x cena jednostkowa (netto)</w:t>
      </w:r>
      <w:r>
        <w:rPr>
          <w:b/>
          <w:bCs/>
        </w:rPr>
        <w:tab/>
        <w:t>-..................................</w:t>
      </w:r>
    </w:p>
    <w:p w14:paraId="4F778F6A" w14:textId="77777777" w:rsidR="00D66FC8" w:rsidRDefault="00D66FC8">
      <w:pPr>
        <w:pStyle w:val="NormalnyWeb"/>
        <w:spacing w:before="0" w:after="0"/>
        <w:rPr>
          <w:b/>
          <w:bCs/>
        </w:rPr>
      </w:pPr>
    </w:p>
    <w:p w14:paraId="38C5C0A8" w14:textId="77777777" w:rsidR="00D66FC8" w:rsidRDefault="00000000">
      <w:pPr>
        <w:pStyle w:val="NormalnyWeb"/>
        <w:spacing w:before="0" w:after="0"/>
        <w:rPr>
          <w:b/>
          <w:bCs/>
        </w:rPr>
      </w:pPr>
      <w:r>
        <w:rPr>
          <w:b/>
          <w:bCs/>
        </w:rPr>
        <w:t>4) Podatek VAT 8 % od wartości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-..................................</w:t>
      </w:r>
    </w:p>
    <w:p w14:paraId="157CBD22" w14:textId="77777777" w:rsidR="00D66FC8" w:rsidRDefault="00D66FC8">
      <w:pPr>
        <w:pStyle w:val="NormalnyWeb"/>
        <w:spacing w:before="0" w:after="0"/>
        <w:rPr>
          <w:b/>
          <w:bCs/>
        </w:rPr>
      </w:pPr>
    </w:p>
    <w:p w14:paraId="6D707B7E" w14:textId="77777777" w:rsidR="00D66FC8" w:rsidRDefault="00000000">
      <w:pPr>
        <w:pStyle w:val="NormalnyWeb"/>
        <w:spacing w:before="0" w:after="0"/>
        <w:rPr>
          <w:b/>
          <w:bCs/>
        </w:rPr>
      </w:pPr>
      <w:r>
        <w:rPr>
          <w:b/>
          <w:bCs/>
        </w:rPr>
        <w:t>5) Wartość brutto z VAT (cena ofertowa)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-..................................</w:t>
      </w:r>
    </w:p>
    <w:p w14:paraId="0F3E8F2E" w14:textId="77777777" w:rsidR="00D66FC8" w:rsidRDefault="00D66FC8">
      <w:pPr>
        <w:pStyle w:val="Standard"/>
      </w:pPr>
    </w:p>
    <w:sectPr w:rsidR="00D66FC8">
      <w:footerReference w:type="default" r:id="rId7"/>
      <w:pgSz w:w="11906" w:h="16838"/>
      <w:pgMar w:top="1134" w:right="1134" w:bottom="851" w:left="1134" w:header="708" w:footer="6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A025" w14:textId="77777777" w:rsidR="003F1CED" w:rsidRDefault="003F1CED">
      <w:pPr>
        <w:spacing w:after="0" w:line="240" w:lineRule="auto"/>
      </w:pPr>
      <w:r>
        <w:separator/>
      </w:r>
    </w:p>
  </w:endnote>
  <w:endnote w:type="continuationSeparator" w:id="0">
    <w:p w14:paraId="6168B6EA" w14:textId="77777777" w:rsidR="003F1CED" w:rsidRDefault="003F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C998" w14:textId="77777777" w:rsidR="00BF4F6D" w:rsidRDefault="00000000">
    <w:pPr>
      <w:pStyle w:val="Stopka"/>
      <w:tabs>
        <w:tab w:val="clear" w:pos="4536"/>
        <w:tab w:val="clear" w:pos="9072"/>
        <w:tab w:val="left" w:pos="2343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B58A1" w14:textId="77777777" w:rsidR="003F1CED" w:rsidRDefault="003F1C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5FB6B6" w14:textId="77777777" w:rsidR="003F1CED" w:rsidRDefault="003F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345"/>
    <w:multiLevelType w:val="multilevel"/>
    <w:tmpl w:val="2E5CF6B6"/>
    <w:styleLink w:val="WWNum1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E952555"/>
    <w:multiLevelType w:val="multilevel"/>
    <w:tmpl w:val="ED1865D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2672ABA"/>
    <w:multiLevelType w:val="multilevel"/>
    <w:tmpl w:val="D3A4D8DA"/>
    <w:styleLink w:val="WWNum10"/>
    <w:lvl w:ilvl="0">
      <w:start w:val="1"/>
      <w:numFmt w:val="decimal"/>
      <w:lvlText w:val="%1."/>
      <w:lvlJc w:val="left"/>
      <w:pPr>
        <w:ind w:left="397" w:hanging="397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cs="Arial"/>
        <w:b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D24697"/>
    <w:multiLevelType w:val="multilevel"/>
    <w:tmpl w:val="AC70D972"/>
    <w:styleLink w:val="WWNum16"/>
    <w:lvl w:ilvl="0">
      <w:numFmt w:val="bullet"/>
      <w:lvlText w:val=""/>
      <w:lvlJc w:val="left"/>
      <w:pPr>
        <w:ind w:left="1713" w:hanging="360"/>
      </w:pPr>
    </w:lvl>
    <w:lvl w:ilvl="1">
      <w:numFmt w:val="bullet"/>
      <w:lvlText w:val="o"/>
      <w:lvlJc w:val="left"/>
      <w:pPr>
        <w:ind w:left="243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153" w:hanging="360"/>
      </w:pPr>
    </w:lvl>
    <w:lvl w:ilvl="3">
      <w:numFmt w:val="bullet"/>
      <w:lvlText w:val=""/>
      <w:lvlJc w:val="left"/>
      <w:pPr>
        <w:ind w:left="3873" w:hanging="360"/>
      </w:pPr>
    </w:lvl>
    <w:lvl w:ilvl="4">
      <w:numFmt w:val="bullet"/>
      <w:lvlText w:val="o"/>
      <w:lvlJc w:val="left"/>
      <w:pPr>
        <w:ind w:left="459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13" w:hanging="360"/>
      </w:pPr>
    </w:lvl>
    <w:lvl w:ilvl="6">
      <w:numFmt w:val="bullet"/>
      <w:lvlText w:val=""/>
      <w:lvlJc w:val="left"/>
      <w:pPr>
        <w:ind w:left="6033" w:hanging="360"/>
      </w:pPr>
    </w:lvl>
    <w:lvl w:ilvl="7">
      <w:numFmt w:val="bullet"/>
      <w:lvlText w:val="o"/>
      <w:lvlJc w:val="left"/>
      <w:pPr>
        <w:ind w:left="675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473" w:hanging="360"/>
      </w:pPr>
    </w:lvl>
  </w:abstractNum>
  <w:abstractNum w:abstractNumId="4" w15:restartNumberingAfterBreak="0">
    <w:nsid w:val="169B669D"/>
    <w:multiLevelType w:val="multilevel"/>
    <w:tmpl w:val="B15C8E28"/>
    <w:styleLink w:val="WWNum8"/>
    <w:lvl w:ilvl="0">
      <w:start w:val="1"/>
      <w:numFmt w:val="decimal"/>
      <w:lvlText w:val="%1."/>
      <w:lvlJc w:val="left"/>
      <w:pPr>
        <w:ind w:left="340" w:hanging="34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77" w:hanging="39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eastAsia="Times New Roman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1B331D6C"/>
    <w:multiLevelType w:val="multilevel"/>
    <w:tmpl w:val="CDC20A6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8266A7D"/>
    <w:multiLevelType w:val="multilevel"/>
    <w:tmpl w:val="2FFAF50C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0090327"/>
    <w:multiLevelType w:val="multilevel"/>
    <w:tmpl w:val="60CA8A9A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0B5502F"/>
    <w:multiLevelType w:val="multilevel"/>
    <w:tmpl w:val="D0107B2C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19E2FE1"/>
    <w:multiLevelType w:val="multilevel"/>
    <w:tmpl w:val="34F40396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0" w15:restartNumberingAfterBreak="0">
    <w:nsid w:val="39826A4C"/>
    <w:multiLevelType w:val="multilevel"/>
    <w:tmpl w:val="76365A18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CE156C2"/>
    <w:multiLevelType w:val="multilevel"/>
    <w:tmpl w:val="3042B8B6"/>
    <w:styleLink w:val="WWNum9"/>
    <w:lvl w:ilvl="0">
      <w:start w:val="1"/>
      <w:numFmt w:val="decimal"/>
      <w:lvlText w:val="%1."/>
      <w:lvlJc w:val="left"/>
      <w:pPr>
        <w:ind w:left="397" w:hanging="397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B2D3D05"/>
    <w:multiLevelType w:val="multilevel"/>
    <w:tmpl w:val="3FE2156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D224C2A"/>
    <w:multiLevelType w:val="multilevel"/>
    <w:tmpl w:val="4CCA7AE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D382BAC"/>
    <w:multiLevelType w:val="multilevel"/>
    <w:tmpl w:val="4FEEDC4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0E6197A"/>
    <w:multiLevelType w:val="multilevel"/>
    <w:tmpl w:val="37B6CE70"/>
    <w:styleLink w:val="WWNum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B073A40"/>
    <w:multiLevelType w:val="multilevel"/>
    <w:tmpl w:val="B53065C2"/>
    <w:styleLink w:val="WWNum11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0861BAB"/>
    <w:multiLevelType w:val="multilevel"/>
    <w:tmpl w:val="25A2FB8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281034E"/>
    <w:multiLevelType w:val="multilevel"/>
    <w:tmpl w:val="C87A908C"/>
    <w:styleLink w:val="WWNum13"/>
    <w:lvl w:ilvl="0">
      <w:start w:val="13"/>
      <w:numFmt w:val="decimal"/>
      <w:lvlText w:val="%1."/>
      <w:lvlJc w:val="left"/>
      <w:pPr>
        <w:ind w:left="450" w:hanging="45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/>
      </w:rPr>
    </w:lvl>
  </w:abstractNum>
  <w:abstractNum w:abstractNumId="19" w15:restartNumberingAfterBreak="0">
    <w:nsid w:val="75076AE8"/>
    <w:multiLevelType w:val="multilevel"/>
    <w:tmpl w:val="42C84DEE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683585020">
    <w:abstractNumId w:val="9"/>
  </w:num>
  <w:num w:numId="2" w16cid:durableId="682633707">
    <w:abstractNumId w:val="14"/>
  </w:num>
  <w:num w:numId="3" w16cid:durableId="964890480">
    <w:abstractNumId w:val="12"/>
  </w:num>
  <w:num w:numId="4" w16cid:durableId="174462433">
    <w:abstractNumId w:val="15"/>
  </w:num>
  <w:num w:numId="5" w16cid:durableId="353505966">
    <w:abstractNumId w:val="1"/>
  </w:num>
  <w:num w:numId="6" w16cid:durableId="1152016256">
    <w:abstractNumId w:val="13"/>
  </w:num>
  <w:num w:numId="7" w16cid:durableId="59987463">
    <w:abstractNumId w:val="17"/>
  </w:num>
  <w:num w:numId="8" w16cid:durableId="14428050">
    <w:abstractNumId w:val="4"/>
  </w:num>
  <w:num w:numId="9" w16cid:durableId="1365598117">
    <w:abstractNumId w:val="11"/>
  </w:num>
  <w:num w:numId="10" w16cid:durableId="1329940226">
    <w:abstractNumId w:val="2"/>
  </w:num>
  <w:num w:numId="11" w16cid:durableId="737939313">
    <w:abstractNumId w:val="16"/>
  </w:num>
  <w:num w:numId="12" w16cid:durableId="783234087">
    <w:abstractNumId w:val="0"/>
  </w:num>
  <w:num w:numId="13" w16cid:durableId="1792016961">
    <w:abstractNumId w:val="18"/>
  </w:num>
  <w:num w:numId="14" w16cid:durableId="1621184404">
    <w:abstractNumId w:val="8"/>
  </w:num>
  <w:num w:numId="15" w16cid:durableId="1566376463">
    <w:abstractNumId w:val="7"/>
  </w:num>
  <w:num w:numId="16" w16cid:durableId="863252263">
    <w:abstractNumId w:val="3"/>
  </w:num>
  <w:num w:numId="17" w16cid:durableId="1468401344">
    <w:abstractNumId w:val="10"/>
  </w:num>
  <w:num w:numId="18" w16cid:durableId="1786728032">
    <w:abstractNumId w:val="5"/>
  </w:num>
  <w:num w:numId="19" w16cid:durableId="275873641">
    <w:abstractNumId w:val="19"/>
  </w:num>
  <w:num w:numId="20" w16cid:durableId="1110707645">
    <w:abstractNumId w:val="6"/>
  </w:num>
  <w:num w:numId="21" w16cid:durableId="1335106824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6FC8"/>
    <w:rsid w:val="003F1CED"/>
    <w:rsid w:val="005A7DA7"/>
    <w:rsid w:val="00D6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8A2B"/>
  <w15:docId w15:val="{C0A20A61-C334-449E-BD42-438DA517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after="0" w:line="360" w:lineRule="auto"/>
      <w:outlineLvl w:val="1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360" w:lineRule="auto"/>
      <w:ind w:firstLine="709"/>
      <w:jc w:val="both"/>
    </w:pPr>
    <w:rPr>
      <w:rFonts w:eastAsia="Calibri" w:cs="Calibri"/>
      <w:lang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360" w:lineRule="auto"/>
      <w:jc w:val="both"/>
    </w:pPr>
    <w:rPr>
      <w:rFonts w:eastAsia="Calibri" w:cs="Calibri"/>
      <w:b/>
      <w:bCs/>
      <w:lang w:eastAsia="ar-SA"/>
    </w:r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ekstpodstawowywcity">
    <w:name w:val="Tekst podstawowy wci?ty"/>
    <w:basedOn w:val="Standard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Times New Roman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Calibri" w:eastAsia="Calibri" w:hAnsi="Calibri" w:cs="Calibri"/>
      <w:lang w:eastAsia="ar-SA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apple-converted-space">
    <w:name w:val="apple-converted-space"/>
    <w:basedOn w:val="Domylnaczcionkaakapitu"/>
  </w:style>
  <w:style w:type="character" w:customStyle="1" w:styleId="ListLabel1">
    <w:name w:val="ListLabel 1"/>
    <w:rPr>
      <w:sz w:val="22"/>
      <w:szCs w:val="22"/>
    </w:rPr>
  </w:style>
  <w:style w:type="character" w:customStyle="1" w:styleId="ListLabel2">
    <w:name w:val="ListLabel 2"/>
    <w:rPr>
      <w:rFonts w:eastAsia="Times New Roman" w:cs="Times New Roman"/>
      <w:b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b w:val="0"/>
      <w:sz w:val="24"/>
      <w:szCs w:val="24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b w:val="0"/>
      <w:i w:val="0"/>
      <w:sz w:val="20"/>
    </w:rPr>
  </w:style>
  <w:style w:type="character" w:customStyle="1" w:styleId="ListLabel8">
    <w:name w:val="ListLabel 8"/>
    <w:rPr>
      <w:rFonts w:cs="Arial"/>
      <w:b w:val="0"/>
      <w:i w:val="0"/>
      <w:strike w:val="0"/>
      <w:dstrike w:val="0"/>
      <w:sz w:val="24"/>
      <w:szCs w:val="24"/>
      <w:u w:val="none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sz w:val="18"/>
      <w:szCs w:val="18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</w:style>
  <w:style w:type="character" w:customStyle="1" w:styleId="ListLabel13">
    <w:name w:val="ListLabel 13"/>
    <w:rPr>
      <w:b/>
      <w:color w:val="00000A"/>
    </w:rPr>
  </w:style>
  <w:style w:type="character" w:customStyle="1" w:styleId="ListLabel14">
    <w:name w:val="ListLabel 14"/>
    <w:rPr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Henryk Nowakowski</cp:lastModifiedBy>
  <cp:revision>2</cp:revision>
  <cp:lastPrinted>2019-10-17T10:08:00Z</cp:lastPrinted>
  <dcterms:created xsi:type="dcterms:W3CDTF">2022-10-20T12:45:00Z</dcterms:created>
  <dcterms:modified xsi:type="dcterms:W3CDTF">2022-10-20T12:45:00Z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