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9D39" w14:textId="043155BC" w:rsidR="005900A8" w:rsidRDefault="005900A8" w:rsidP="0019523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Strzelce Opolskie 29.03.2022r</w:t>
      </w:r>
      <w:r>
        <w:rPr>
          <w:b/>
          <w:sz w:val="28"/>
          <w:szCs w:val="28"/>
        </w:rPr>
        <w:t xml:space="preserve"> </w:t>
      </w:r>
    </w:p>
    <w:p w14:paraId="73B2ADD0" w14:textId="77777777" w:rsidR="005900A8" w:rsidRDefault="005900A8" w:rsidP="00195239">
      <w:pPr>
        <w:jc w:val="center"/>
        <w:rPr>
          <w:b/>
          <w:sz w:val="28"/>
          <w:szCs w:val="28"/>
        </w:rPr>
      </w:pPr>
    </w:p>
    <w:p w14:paraId="2FD99067" w14:textId="7FE85B36" w:rsidR="00D239E0" w:rsidRPr="00D239E0" w:rsidRDefault="005900A8" w:rsidP="0019523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Odpowiedzi na pytania zadane przez Wykonawcę w związku z zamówieniem </w:t>
      </w:r>
      <w:r w:rsidR="00A94117">
        <w:rPr>
          <w:b/>
          <w:sz w:val="28"/>
          <w:szCs w:val="28"/>
        </w:rPr>
        <w:t>Nr 1/PK/03/2022</w:t>
      </w:r>
    </w:p>
    <w:p w14:paraId="388A0F0E" w14:textId="0253C2F0" w:rsidR="00195239" w:rsidRPr="00945A14" w:rsidRDefault="00195239" w:rsidP="00195239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7A4820F" w14:textId="2A90907E" w:rsidR="00195239" w:rsidRDefault="00195239" w:rsidP="00195239">
      <w:pPr>
        <w:spacing w:line="276" w:lineRule="auto"/>
        <w:rPr>
          <w:b/>
          <w:sz w:val="24"/>
          <w:szCs w:val="24"/>
          <w:u w:val="single"/>
        </w:rPr>
      </w:pPr>
      <w:r w:rsidRPr="009F5A11">
        <w:rPr>
          <w:b/>
          <w:sz w:val="24"/>
          <w:szCs w:val="24"/>
          <w:u w:val="single"/>
        </w:rPr>
        <w:t xml:space="preserve">Nazwa zamówienia:  </w:t>
      </w:r>
    </w:p>
    <w:p w14:paraId="0703FE81" w14:textId="77777777" w:rsidR="00B92296" w:rsidRPr="009F5A11" w:rsidRDefault="00B92296" w:rsidP="00195239">
      <w:pPr>
        <w:spacing w:line="276" w:lineRule="auto"/>
        <w:rPr>
          <w:b/>
          <w:sz w:val="24"/>
          <w:szCs w:val="24"/>
          <w:u w:val="single"/>
        </w:rPr>
      </w:pPr>
    </w:p>
    <w:p w14:paraId="61ED57FA" w14:textId="5CF132BC" w:rsidR="00195239" w:rsidRDefault="00195239" w:rsidP="00195239">
      <w:pPr>
        <w:pStyle w:val="Default"/>
        <w:jc w:val="center"/>
        <w:rPr>
          <w:b/>
          <w:bCs/>
          <w:u w:val="single"/>
        </w:rPr>
      </w:pPr>
      <w:r w:rsidRPr="00195239">
        <w:rPr>
          <w:b/>
          <w:bCs/>
          <w:u w:val="single"/>
        </w:rPr>
        <w:t>„</w:t>
      </w:r>
      <w:r w:rsidR="006754E0">
        <w:rPr>
          <w:b/>
          <w:bCs/>
          <w:u w:val="single"/>
        </w:rPr>
        <w:t xml:space="preserve">Dostawa paliw </w:t>
      </w:r>
      <w:r w:rsidR="00B92296">
        <w:rPr>
          <w:b/>
          <w:bCs/>
          <w:u w:val="single"/>
        </w:rPr>
        <w:t>p</w:t>
      </w:r>
      <w:r w:rsidR="006754E0">
        <w:rPr>
          <w:b/>
          <w:bCs/>
          <w:u w:val="single"/>
        </w:rPr>
        <w:t xml:space="preserve">łynnych do pojazdów i urządzeń Pionu Komunalnego w Organizacji Strzeleckich Wodociągów i Kanalizacji Sp .z o.o. </w:t>
      </w:r>
      <w:r w:rsidRPr="00195239">
        <w:rPr>
          <w:b/>
          <w:bCs/>
          <w:u w:val="single"/>
        </w:rPr>
        <w:t>”</w:t>
      </w:r>
    </w:p>
    <w:p w14:paraId="2C343023" w14:textId="77777777" w:rsidR="00DB5C26" w:rsidRPr="00195239" w:rsidRDefault="00DB5C26" w:rsidP="00195239">
      <w:pPr>
        <w:pStyle w:val="Default"/>
        <w:jc w:val="center"/>
        <w:rPr>
          <w:b/>
          <w:bCs/>
          <w:u w:val="single"/>
        </w:rPr>
      </w:pPr>
    </w:p>
    <w:p w14:paraId="3DA85D67" w14:textId="77777777" w:rsidR="00195239" w:rsidRPr="001A2F4D" w:rsidRDefault="00195239" w:rsidP="00195239">
      <w:pPr>
        <w:pStyle w:val="Akapitzlist"/>
        <w:ind w:left="0"/>
        <w:jc w:val="center"/>
        <w:rPr>
          <w:b/>
          <w:i/>
        </w:rPr>
      </w:pPr>
    </w:p>
    <w:p w14:paraId="51169AC1" w14:textId="64FA7A59" w:rsidR="00195239" w:rsidRDefault="009F78A5" w:rsidP="006754E0">
      <w:pPr>
        <w:ind w:firstLine="708"/>
        <w:jc w:val="both"/>
        <w:rPr>
          <w:bCs/>
          <w:sz w:val="24"/>
          <w:szCs w:val="24"/>
        </w:rPr>
      </w:pPr>
      <w:r w:rsidRPr="009F78A5">
        <w:rPr>
          <w:bCs/>
          <w:sz w:val="24"/>
          <w:szCs w:val="24"/>
        </w:rPr>
        <w:t>Strzeleckie Wodociągi i Kanalizacja Sp. z o.o.</w:t>
      </w:r>
      <w:r>
        <w:rPr>
          <w:bCs/>
          <w:sz w:val="24"/>
          <w:szCs w:val="24"/>
        </w:rPr>
        <w:t xml:space="preserve"> </w:t>
      </w:r>
      <w:r w:rsidR="00AC1A07">
        <w:rPr>
          <w:bCs/>
          <w:sz w:val="24"/>
          <w:szCs w:val="24"/>
        </w:rPr>
        <w:t>działając na podstawie art. 284 ust 2 i 3ustawy z 11 września 2019 r. Prawo Zamówień Publicznych ( ) udziela odpowiedzi na zadane pytania:</w:t>
      </w:r>
    </w:p>
    <w:p w14:paraId="78348E75" w14:textId="77777777" w:rsidR="00AC1A07" w:rsidRPr="00AC1A07" w:rsidRDefault="00AC1A07" w:rsidP="006754E0">
      <w:pPr>
        <w:ind w:firstLine="708"/>
        <w:jc w:val="both"/>
        <w:rPr>
          <w:bCs/>
          <w:sz w:val="24"/>
          <w:szCs w:val="24"/>
        </w:rPr>
      </w:pPr>
    </w:p>
    <w:p w14:paraId="69CE2911" w14:textId="3CBE11C5" w:rsidR="00AC1A07" w:rsidRDefault="00AC1A07" w:rsidP="00AC1A07">
      <w:pPr>
        <w:numPr>
          <w:ilvl w:val="0"/>
          <w:numId w:val="2"/>
        </w:numPr>
        <w:spacing w:line="276" w:lineRule="auto"/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>Czy Zamawiający wyrazi zgodę na przesunięcie terminu składania ofert ze względu na złożone pytania do postępowania?</w:t>
      </w:r>
    </w:p>
    <w:p w14:paraId="62BC87C3" w14:textId="7D53F64F" w:rsidR="00AC1A07" w:rsidRPr="006643C2" w:rsidRDefault="00AC1A07" w:rsidP="00AC1A07">
      <w:pPr>
        <w:spacing w:line="276" w:lineRule="auto"/>
        <w:ind w:left="720"/>
        <w:jc w:val="both"/>
        <w:rPr>
          <w:b/>
          <w:bCs/>
          <w:sz w:val="24"/>
          <w:szCs w:val="24"/>
        </w:rPr>
      </w:pPr>
      <w:r w:rsidRPr="006643C2">
        <w:rPr>
          <w:b/>
          <w:bCs/>
          <w:sz w:val="24"/>
          <w:szCs w:val="24"/>
        </w:rPr>
        <w:t xml:space="preserve">Odpowiedź: </w:t>
      </w:r>
      <w:r w:rsidR="006643C2" w:rsidRPr="006643C2">
        <w:rPr>
          <w:b/>
          <w:bCs/>
          <w:sz w:val="24"/>
          <w:szCs w:val="24"/>
        </w:rPr>
        <w:t xml:space="preserve">Zamawiający na podstawie art. 284 ust 3 ustawy PZP przesunął termin składania ofert na 01.04.2022r. oraz termin otwarcia złożonych ofert na 01.04.2022 r. </w:t>
      </w:r>
    </w:p>
    <w:p w14:paraId="250A7115" w14:textId="33060C30" w:rsidR="00AC1A07" w:rsidRDefault="00AC1A07" w:rsidP="00AC1A07">
      <w:pPr>
        <w:numPr>
          <w:ilvl w:val="0"/>
          <w:numId w:val="2"/>
        </w:numPr>
        <w:spacing w:line="276" w:lineRule="auto"/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 xml:space="preserve">Czy Zamawiający zaakceptuje, aby karty paliwowe zostały wydane w ciągu 7 dni roboczych od przedłożenia wniosku/zamówienia na karty przez Zamawiającego po podpisaniu umowy, w ciągu 7 dni roboczych od przedłożenia wniosku/zamówienia w przypadku blokady danej karty (utrata, zmiana danych itp.) lub zamówienia nowej karty? na skutek zagubienia, kradzieży, zmiany dotychczasowych danych etc.). </w:t>
      </w:r>
    </w:p>
    <w:p w14:paraId="0A0E5A78" w14:textId="276F6CCC" w:rsidR="006643C2" w:rsidRPr="00AC1A07" w:rsidRDefault="006643C2" w:rsidP="006643C2">
      <w:pPr>
        <w:spacing w:line="276" w:lineRule="auto"/>
        <w:ind w:left="720"/>
        <w:jc w:val="both"/>
        <w:rPr>
          <w:sz w:val="24"/>
          <w:szCs w:val="24"/>
        </w:rPr>
      </w:pPr>
      <w:r w:rsidRPr="006643C2">
        <w:rPr>
          <w:b/>
          <w:bCs/>
          <w:sz w:val="24"/>
          <w:szCs w:val="24"/>
        </w:rPr>
        <w:t>Odpowiedź:</w:t>
      </w:r>
      <w:r>
        <w:rPr>
          <w:b/>
          <w:bCs/>
          <w:sz w:val="24"/>
          <w:szCs w:val="24"/>
        </w:rPr>
        <w:t xml:space="preserve"> Zamawiający informuje, iż rozliczenie bezgotówkowe w postaci kart paliwowych jest jedną z możliwości </w:t>
      </w:r>
      <w:r w:rsidR="00264017">
        <w:rPr>
          <w:b/>
          <w:bCs/>
          <w:sz w:val="24"/>
          <w:szCs w:val="24"/>
        </w:rPr>
        <w:t>rozliczeń. Jeżeli Zamawiający zaakceptuje terminy wskazane w pytaniu jeśli wybierze taką formę rozliczeń .</w:t>
      </w:r>
    </w:p>
    <w:p w14:paraId="1CA0E86E" w14:textId="1304D539" w:rsidR="00AC1A07" w:rsidRDefault="00AC1A07" w:rsidP="00AC1A07">
      <w:pPr>
        <w:numPr>
          <w:ilvl w:val="0"/>
          <w:numId w:val="2"/>
        </w:numPr>
        <w:spacing w:line="276" w:lineRule="auto"/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>Czy Zamawiający zaakceptuje aby aktywacja kart paliwowych oraz nadanie im numerów PIN była realizowana przez Zamawiającego za pośrednictwem udostępnionego w ramach wynagrodzenia dedykowanego Portalu internetowego do administracji flotą?</w:t>
      </w:r>
    </w:p>
    <w:p w14:paraId="3B74B36A" w14:textId="56C57598" w:rsidR="00264017" w:rsidRPr="00AC1A07" w:rsidRDefault="00264017" w:rsidP="00264017">
      <w:pPr>
        <w:spacing w:line="276" w:lineRule="auto"/>
        <w:ind w:left="720"/>
        <w:jc w:val="both"/>
        <w:rPr>
          <w:sz w:val="24"/>
          <w:szCs w:val="24"/>
        </w:rPr>
      </w:pPr>
      <w:r w:rsidRPr="006643C2">
        <w:rPr>
          <w:b/>
          <w:bCs/>
          <w:sz w:val="24"/>
          <w:szCs w:val="24"/>
        </w:rPr>
        <w:t>Odpowiedź:</w:t>
      </w:r>
      <w:r>
        <w:rPr>
          <w:b/>
          <w:bCs/>
          <w:sz w:val="24"/>
          <w:szCs w:val="24"/>
        </w:rPr>
        <w:t xml:space="preserve"> Zamawiający informuje, iż rozliczenie</w:t>
      </w:r>
      <w:r w:rsidR="000272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bezgotówkowe w postaci kart paliwowych jest jedną z możliwości rozliczeń. Jeśli Zamawiający wybierze taką formę rozliczeń zaakceptujemy pośrednictwo Portalu internetowego.</w:t>
      </w:r>
    </w:p>
    <w:p w14:paraId="64018778" w14:textId="3D686242" w:rsidR="00AC1A07" w:rsidRDefault="00AC1A07" w:rsidP="00AC1A07">
      <w:pPr>
        <w:pStyle w:val="Akapitzlist"/>
        <w:numPr>
          <w:ilvl w:val="0"/>
          <w:numId w:val="2"/>
        </w:numPr>
        <w:spacing w:line="276" w:lineRule="auto"/>
        <w:ind w:hanging="720"/>
        <w:contextualSpacing w:val="0"/>
        <w:jc w:val="both"/>
      </w:pPr>
      <w:r w:rsidRPr="00AC1A07">
        <w:t xml:space="preserve">Czy Zamawiający wyrazi zgodę na doprecyzowanie zapisów w §4 ust. 3 Wzoru umowy w następujący sposób: „Sprzedaż paliw przy użyciu kart paliwowych odbywać się będzie po cenach detalicznych brutto obowiązujących na danej stacji paliw  Wykonawcy w momencie realizacji </w:t>
      </w:r>
      <w:r w:rsidRPr="00AC1A07">
        <w:lastRenderedPageBreak/>
        <w:t>transakcji, przy uwzględnieniu stałego upustu w wysokości …. PLN na paliwa (od ceny brutto).”?</w:t>
      </w:r>
    </w:p>
    <w:p w14:paraId="688E6586" w14:textId="37652B6F" w:rsidR="00264017" w:rsidRPr="00AC1A07" w:rsidRDefault="00264017" w:rsidP="00264017">
      <w:pPr>
        <w:pStyle w:val="Akapitzlist"/>
        <w:spacing w:line="276" w:lineRule="auto"/>
        <w:contextualSpacing w:val="0"/>
        <w:jc w:val="both"/>
      </w:pPr>
      <w:r w:rsidRPr="006643C2">
        <w:rPr>
          <w:b/>
          <w:bCs/>
        </w:rPr>
        <w:t>Odpowiedź:</w:t>
      </w:r>
      <w:r>
        <w:rPr>
          <w:b/>
          <w:bCs/>
        </w:rPr>
        <w:t xml:space="preserve"> Zamawiający</w:t>
      </w:r>
      <w:r w:rsidR="002D4181">
        <w:rPr>
          <w:b/>
          <w:bCs/>
        </w:rPr>
        <w:t xml:space="preserve"> nie wyraża zgody na zmianę </w:t>
      </w:r>
      <w:r w:rsidR="002D4181" w:rsidRPr="002D4181">
        <w:rPr>
          <w:b/>
          <w:bCs/>
        </w:rPr>
        <w:t xml:space="preserve">zapisów §4 ust. 3 </w:t>
      </w:r>
      <w:r w:rsidR="00856413">
        <w:rPr>
          <w:b/>
          <w:bCs/>
        </w:rPr>
        <w:t>w</w:t>
      </w:r>
      <w:r w:rsidR="002D4181" w:rsidRPr="002D4181">
        <w:rPr>
          <w:b/>
          <w:bCs/>
        </w:rPr>
        <w:t xml:space="preserve">zoru </w:t>
      </w:r>
      <w:r w:rsidR="002D4181">
        <w:rPr>
          <w:b/>
          <w:bCs/>
        </w:rPr>
        <w:t>U</w:t>
      </w:r>
      <w:r w:rsidR="002D4181" w:rsidRPr="002D4181">
        <w:rPr>
          <w:b/>
          <w:bCs/>
        </w:rPr>
        <w:t>mowy</w:t>
      </w:r>
      <w:r w:rsidR="002D4181">
        <w:rPr>
          <w:b/>
          <w:bCs/>
        </w:rPr>
        <w:t>.</w:t>
      </w:r>
    </w:p>
    <w:p w14:paraId="29B6F9AF" w14:textId="77777777" w:rsidR="00AC1A07" w:rsidRPr="00AC1A07" w:rsidRDefault="00AC1A07" w:rsidP="00AC1A07">
      <w:pPr>
        <w:pStyle w:val="Akapitzlist"/>
        <w:numPr>
          <w:ilvl w:val="0"/>
          <w:numId w:val="2"/>
        </w:numPr>
        <w:spacing w:line="276" w:lineRule="auto"/>
        <w:ind w:hanging="720"/>
        <w:contextualSpacing w:val="0"/>
        <w:jc w:val="both"/>
      </w:pPr>
      <w:r w:rsidRPr="00AC1A07">
        <w:t xml:space="preserve">Czy Zamawiający dopuszcza możliwość akceptacji obowiązujących </w:t>
      </w:r>
      <w:r w:rsidRPr="00AC1A07">
        <w:br/>
        <w:t>u Wykonawcy okresów rozliczeniowych:</w:t>
      </w:r>
    </w:p>
    <w:p w14:paraId="6B958869" w14:textId="47EED08F" w:rsidR="00AC1A07" w:rsidRDefault="00AC1A07" w:rsidP="00AC1A07">
      <w:pPr>
        <w:pStyle w:val="Akapitzlist"/>
        <w:spacing w:line="276" w:lineRule="auto"/>
        <w:ind w:hanging="11"/>
        <w:jc w:val="both"/>
      </w:pPr>
      <w:r w:rsidRPr="00AC1A07">
        <w:t>„Dostawy paliw i materiałów eksploatacyjnych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rozliczeniowego.”?</w:t>
      </w:r>
    </w:p>
    <w:p w14:paraId="2FC3E68D" w14:textId="41C43A5E" w:rsidR="002D4181" w:rsidRPr="00AC1A07" w:rsidRDefault="002D4181" w:rsidP="00AC1A07">
      <w:pPr>
        <w:pStyle w:val="Akapitzlist"/>
        <w:spacing w:line="276" w:lineRule="auto"/>
        <w:ind w:hanging="11"/>
        <w:jc w:val="both"/>
      </w:pPr>
      <w:r w:rsidRPr="006643C2">
        <w:rPr>
          <w:b/>
          <w:bCs/>
        </w:rPr>
        <w:t>Odpowiedź:</w:t>
      </w:r>
      <w:r>
        <w:rPr>
          <w:b/>
          <w:bCs/>
        </w:rPr>
        <w:t xml:space="preserve"> Zamawiający nie przewiduje zmiany okresów rozliczeniowych.</w:t>
      </w:r>
    </w:p>
    <w:p w14:paraId="629F1C2E" w14:textId="1FFFF600" w:rsidR="00AC1A07" w:rsidRDefault="00AC1A07" w:rsidP="00AC1A07">
      <w:pPr>
        <w:numPr>
          <w:ilvl w:val="0"/>
          <w:numId w:val="2"/>
        </w:numPr>
        <w:spacing w:line="276" w:lineRule="auto"/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>Czy Zamawiający wyrazi zgodę na 21 dniowy termin płatności liczony od daty wystawienia faktury VAT przez Wykonawcę (§4 ust. 5 Wzoru umowy)?</w:t>
      </w:r>
    </w:p>
    <w:p w14:paraId="398D2D46" w14:textId="1545663C" w:rsidR="002D4181" w:rsidRPr="00AC1A07" w:rsidRDefault="002D4181" w:rsidP="002D4181">
      <w:pPr>
        <w:spacing w:line="276" w:lineRule="auto"/>
        <w:ind w:left="720"/>
        <w:jc w:val="both"/>
        <w:rPr>
          <w:sz w:val="24"/>
          <w:szCs w:val="24"/>
        </w:rPr>
      </w:pPr>
      <w:r w:rsidRPr="006643C2">
        <w:rPr>
          <w:b/>
          <w:bCs/>
          <w:sz w:val="24"/>
          <w:szCs w:val="24"/>
        </w:rPr>
        <w:t>Odpowiedź:</w:t>
      </w:r>
      <w:r>
        <w:rPr>
          <w:b/>
          <w:bCs/>
          <w:sz w:val="24"/>
          <w:szCs w:val="24"/>
        </w:rPr>
        <w:t xml:space="preserve"> Zamawiający nie wyraża zgody na zmianę terminu płatności wskazanego w </w:t>
      </w:r>
      <w:r w:rsidRPr="002D4181">
        <w:rPr>
          <w:b/>
          <w:bCs/>
          <w:sz w:val="24"/>
          <w:szCs w:val="24"/>
        </w:rPr>
        <w:t xml:space="preserve">§4 ust. 5 </w:t>
      </w:r>
      <w:r w:rsidR="00856413">
        <w:rPr>
          <w:b/>
          <w:bCs/>
          <w:sz w:val="24"/>
          <w:szCs w:val="24"/>
        </w:rPr>
        <w:t>w</w:t>
      </w:r>
      <w:r w:rsidRPr="002D4181">
        <w:rPr>
          <w:b/>
          <w:bCs/>
          <w:sz w:val="24"/>
          <w:szCs w:val="24"/>
        </w:rPr>
        <w:t>zoru Umowy.</w:t>
      </w:r>
    </w:p>
    <w:p w14:paraId="0D08EA41" w14:textId="5F092C13" w:rsidR="00AC1A07" w:rsidRDefault="00AC1A07" w:rsidP="00AC1A07">
      <w:pPr>
        <w:numPr>
          <w:ilvl w:val="0"/>
          <w:numId w:val="2"/>
        </w:numPr>
        <w:spacing w:line="276" w:lineRule="auto"/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>Czy Zamawiający wyrazi zgodę na doprecyzowanie zapisów w §4 ust. 6 Wzoru umowy w następujący sposób: „… odsetki ustawowe za opóźnienie w transakcjach handlowych.”</w:t>
      </w:r>
    </w:p>
    <w:p w14:paraId="7DECBEB3" w14:textId="72578EC2" w:rsidR="002D4181" w:rsidRPr="002D4181" w:rsidRDefault="002D4181" w:rsidP="002D4181">
      <w:pPr>
        <w:spacing w:line="276" w:lineRule="auto"/>
        <w:ind w:left="720"/>
        <w:jc w:val="both"/>
        <w:rPr>
          <w:b/>
          <w:bCs/>
          <w:sz w:val="24"/>
          <w:szCs w:val="24"/>
        </w:rPr>
      </w:pPr>
      <w:r w:rsidRPr="006643C2">
        <w:rPr>
          <w:b/>
          <w:bCs/>
          <w:sz w:val="24"/>
          <w:szCs w:val="24"/>
        </w:rPr>
        <w:t>Odpowiedź:</w:t>
      </w:r>
      <w:r>
        <w:rPr>
          <w:b/>
          <w:bCs/>
          <w:sz w:val="24"/>
          <w:szCs w:val="24"/>
        </w:rPr>
        <w:t xml:space="preserve"> Zamawiający nie wyraża zgody na zmianę </w:t>
      </w:r>
      <w:r w:rsidRPr="002D4181">
        <w:rPr>
          <w:b/>
          <w:bCs/>
          <w:sz w:val="24"/>
          <w:szCs w:val="24"/>
        </w:rPr>
        <w:t xml:space="preserve">zapisów w §4 ust. 6 </w:t>
      </w:r>
      <w:r w:rsidR="00856413">
        <w:rPr>
          <w:b/>
          <w:bCs/>
          <w:sz w:val="24"/>
          <w:szCs w:val="24"/>
        </w:rPr>
        <w:t>w</w:t>
      </w:r>
      <w:r w:rsidRPr="002D4181">
        <w:rPr>
          <w:b/>
          <w:bCs/>
          <w:sz w:val="24"/>
          <w:szCs w:val="24"/>
        </w:rPr>
        <w:t>zoru Umowy.</w:t>
      </w:r>
    </w:p>
    <w:p w14:paraId="2A0F756A" w14:textId="6DB20A82" w:rsidR="00AC1A07" w:rsidRDefault="00AC1A07" w:rsidP="00AC1A07">
      <w:pPr>
        <w:numPr>
          <w:ilvl w:val="0"/>
          <w:numId w:val="2"/>
        </w:numPr>
        <w:spacing w:line="276" w:lineRule="auto"/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>Czy Zamawiający odstąpi od zapisów w §11 ust. 2 Wzoru umowy? Wykonawca nie ma możliwości zawarcia dodatkowej umowy powierzenia danych osobowych.</w:t>
      </w:r>
    </w:p>
    <w:p w14:paraId="624A10D7" w14:textId="5B64CCAF" w:rsidR="002D4181" w:rsidRPr="00AC1A07" w:rsidRDefault="00856413" w:rsidP="002D4181">
      <w:pPr>
        <w:spacing w:line="276" w:lineRule="auto"/>
        <w:ind w:left="720"/>
        <w:jc w:val="both"/>
        <w:rPr>
          <w:sz w:val="24"/>
          <w:szCs w:val="24"/>
        </w:rPr>
      </w:pPr>
      <w:r w:rsidRPr="006643C2">
        <w:rPr>
          <w:b/>
          <w:bCs/>
          <w:sz w:val="24"/>
          <w:szCs w:val="24"/>
        </w:rPr>
        <w:t>Odpowiedź:</w:t>
      </w:r>
      <w:r>
        <w:rPr>
          <w:b/>
          <w:bCs/>
          <w:sz w:val="24"/>
          <w:szCs w:val="24"/>
        </w:rPr>
        <w:t xml:space="preserve"> Zamawiający działając zgodnie z ustawą o RODO nie ma możliwości odstąpienia od zapisów </w:t>
      </w:r>
      <w:r w:rsidRPr="00856413">
        <w:rPr>
          <w:b/>
          <w:bCs/>
          <w:sz w:val="24"/>
          <w:szCs w:val="24"/>
        </w:rPr>
        <w:t>§11 ust. 2 wzoru Umowy.</w:t>
      </w:r>
    </w:p>
    <w:p w14:paraId="2E182705" w14:textId="450D4E95" w:rsidR="00AC1A07" w:rsidRDefault="00AC1A07" w:rsidP="00AC1A07">
      <w:pPr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AC1A07">
        <w:rPr>
          <w:sz w:val="24"/>
          <w:szCs w:val="24"/>
        </w:rPr>
        <w:t>Czy Zamawiający dopuszcza możliwość dołączenia już do właściwej umowy (po wyborze oferenta) załącznika w postaci ogólnych warunków sprzedaży i używania kart paliwowych Wykonawcy - w odniesieniu do kwestii nie uregulowanych w umowie (wskazany regulamin stanowi załącznik niniejszej korespondencji)?</w:t>
      </w:r>
    </w:p>
    <w:p w14:paraId="2A8C9162" w14:textId="3D796CA6" w:rsidR="00856413" w:rsidRPr="00AC1A07" w:rsidRDefault="00856413" w:rsidP="00856413">
      <w:pPr>
        <w:ind w:left="720"/>
        <w:jc w:val="both"/>
        <w:rPr>
          <w:sz w:val="24"/>
          <w:szCs w:val="24"/>
        </w:rPr>
      </w:pPr>
      <w:r w:rsidRPr="006643C2">
        <w:rPr>
          <w:b/>
          <w:bCs/>
          <w:sz w:val="24"/>
          <w:szCs w:val="24"/>
        </w:rPr>
        <w:t>Odpowiedź:</w:t>
      </w:r>
      <w:r>
        <w:rPr>
          <w:b/>
          <w:bCs/>
          <w:sz w:val="24"/>
          <w:szCs w:val="24"/>
        </w:rPr>
        <w:t xml:space="preserve"> Zamawiający nie dopuszcza dołączenia załącznika w postaci </w:t>
      </w:r>
      <w:r w:rsidRPr="00856413">
        <w:rPr>
          <w:b/>
          <w:bCs/>
          <w:sz w:val="24"/>
          <w:szCs w:val="24"/>
        </w:rPr>
        <w:t>ogólnych warunków sprzedaży i używania kart paliwowych Wykonawcy</w:t>
      </w:r>
      <w:r>
        <w:rPr>
          <w:sz w:val="24"/>
          <w:szCs w:val="24"/>
        </w:rPr>
        <w:t>.</w:t>
      </w:r>
    </w:p>
    <w:p w14:paraId="7075947B" w14:textId="77777777" w:rsidR="00AC1A07" w:rsidRPr="007A390D" w:rsidRDefault="00AC1A07" w:rsidP="006754E0">
      <w:pPr>
        <w:ind w:firstLine="708"/>
        <w:jc w:val="both"/>
        <w:rPr>
          <w:bCs/>
          <w:sz w:val="24"/>
          <w:szCs w:val="24"/>
        </w:rPr>
      </w:pPr>
    </w:p>
    <w:p w14:paraId="45C3654A" w14:textId="77777777" w:rsidR="00195239" w:rsidRPr="00AD7EE5" w:rsidRDefault="00195239" w:rsidP="00195239">
      <w:pPr>
        <w:rPr>
          <w:b/>
          <w:sz w:val="24"/>
          <w:szCs w:val="24"/>
          <w:u w:val="single"/>
        </w:rPr>
      </w:pPr>
    </w:p>
    <w:p w14:paraId="7D68ECD5" w14:textId="204022EF" w:rsidR="00EB6BB2" w:rsidRDefault="00EB6BB2" w:rsidP="000F695A">
      <w:pPr>
        <w:rPr>
          <w:sz w:val="24"/>
          <w:szCs w:val="24"/>
        </w:rPr>
      </w:pPr>
    </w:p>
    <w:p w14:paraId="5788ECD6" w14:textId="3AF2A88E" w:rsidR="00FA21EE" w:rsidRDefault="00FA21EE" w:rsidP="000F695A">
      <w:pPr>
        <w:rPr>
          <w:sz w:val="24"/>
          <w:szCs w:val="24"/>
        </w:rPr>
      </w:pPr>
    </w:p>
    <w:p w14:paraId="0A392F20" w14:textId="77777777" w:rsidR="00FA21EE" w:rsidRPr="00AD7EE5" w:rsidRDefault="00FA21EE" w:rsidP="000F695A">
      <w:pPr>
        <w:rPr>
          <w:sz w:val="24"/>
          <w:szCs w:val="24"/>
        </w:rPr>
      </w:pPr>
    </w:p>
    <w:sectPr w:rsidR="00FA21EE" w:rsidRPr="00AD7EE5" w:rsidSect="00D153C6">
      <w:headerReference w:type="default" r:id="rId7"/>
      <w:footerReference w:type="default" r:id="rId8"/>
      <w:pgSz w:w="11907" w:h="16840"/>
      <w:pgMar w:top="2410" w:right="1418" w:bottom="568" w:left="2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9C37" w14:textId="77777777" w:rsidR="008214D8" w:rsidRDefault="008214D8">
      <w:r>
        <w:separator/>
      </w:r>
    </w:p>
  </w:endnote>
  <w:endnote w:type="continuationSeparator" w:id="0">
    <w:p w14:paraId="63706146" w14:textId="77777777" w:rsidR="008214D8" w:rsidRDefault="0082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3E76" w14:textId="68D17A5F" w:rsidR="000F695A" w:rsidRDefault="001B2195">
    <w:pPr>
      <w:pStyle w:val="Stopka"/>
    </w:pP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687E81" wp14:editId="5DC9F42D">
              <wp:simplePos x="0" y="0"/>
              <wp:positionH relativeFrom="column">
                <wp:posOffset>-1448766</wp:posOffset>
              </wp:positionH>
              <wp:positionV relativeFrom="paragraph">
                <wp:posOffset>-3413125</wp:posOffset>
              </wp:positionV>
              <wp:extent cx="1257300" cy="571500"/>
              <wp:effectExtent l="0" t="3810" r="4445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3C93" w14:textId="77777777" w:rsidR="001F795F" w:rsidRPr="007873BC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b/>
                              <w:sz w:val="18"/>
                              <w:szCs w:val="18"/>
                            </w:rPr>
                            <w:t>ZARZĄD SPÓŁKI</w:t>
                          </w:r>
                        </w:p>
                        <w:p w14:paraId="20CE9052" w14:textId="77777777" w:rsidR="001F795F" w:rsidRPr="007873BC" w:rsidRDefault="001F795F" w:rsidP="001F795F">
                          <w:pPr>
                            <w:rPr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F83671E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Marian Waloszyński</w:t>
                          </w:r>
                        </w:p>
                        <w:p w14:paraId="5F17AEC2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Tomasz Gibki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87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114.1pt;margin-top:-268.75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" stroked="f">
              <v:textbox>
                <w:txbxContent>
                  <w:p w14:paraId="08863C93" w14:textId="77777777" w:rsidR="001F795F" w:rsidRPr="007873BC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7873BC">
                      <w:rPr>
                        <w:b/>
                        <w:sz w:val="18"/>
                        <w:szCs w:val="18"/>
                      </w:rPr>
                      <w:t>ZARZĄD SPÓŁKI</w:t>
                    </w:r>
                  </w:p>
                  <w:p w14:paraId="20CE9052" w14:textId="77777777" w:rsidR="001F795F" w:rsidRPr="007873BC" w:rsidRDefault="001F795F" w:rsidP="001F795F">
                    <w:pPr>
                      <w:rPr>
                        <w:b/>
                        <w:sz w:val="4"/>
                        <w:szCs w:val="4"/>
                      </w:rPr>
                    </w:pPr>
                  </w:p>
                  <w:p w14:paraId="2F83671E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Marian Waloszyński</w:t>
                    </w:r>
                  </w:p>
                  <w:p w14:paraId="5F17AEC2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Tomasz Gibki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374" w14:textId="77777777" w:rsidR="008214D8" w:rsidRDefault="008214D8">
      <w:r>
        <w:separator/>
      </w:r>
    </w:p>
  </w:footnote>
  <w:footnote w:type="continuationSeparator" w:id="0">
    <w:p w14:paraId="4E047CDD" w14:textId="77777777" w:rsidR="008214D8" w:rsidRDefault="0082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A2D" w14:textId="77777777" w:rsidR="00E71430" w:rsidRDefault="00E71430" w:rsidP="00E71430">
    <w:pPr>
      <w:pStyle w:val="Nagwek"/>
      <w:framePr w:h="0" w:hSpace="141" w:wrap="around" w:vAnchor="text" w:hAnchor="page" w:x="621" w:y="-169"/>
    </w:pPr>
  </w:p>
  <w:p w14:paraId="1708BB5B" w14:textId="519F04E9" w:rsidR="008575CC" w:rsidRDefault="000F695A" w:rsidP="00C90D85">
    <w:pPr>
      <w:pStyle w:val="Nagwek"/>
      <w:tabs>
        <w:tab w:val="clear" w:pos="4536"/>
        <w:tab w:val="clear" w:pos="9072"/>
      </w:tabs>
      <w:ind w:left="2127" w:right="-1" w:hanging="851"/>
      <w:jc w:val="center"/>
      <w:rPr>
        <w:b/>
        <w:spacing w:val="4"/>
      </w:rPr>
    </w:pP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8308" wp14:editId="688857D9">
              <wp:simplePos x="0" y="0"/>
              <wp:positionH relativeFrom="column">
                <wp:posOffset>-155575</wp:posOffset>
              </wp:positionH>
              <wp:positionV relativeFrom="paragraph">
                <wp:posOffset>-153670</wp:posOffset>
              </wp:positionV>
              <wp:extent cx="0" cy="10117455"/>
              <wp:effectExtent l="13335" t="12700" r="15240" b="1397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74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F1133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-12.1pt" to="-12.2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" strokeweight="1pt"/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A86FF6" wp14:editId="4DDC25A1">
              <wp:simplePos x="0" y="0"/>
              <wp:positionH relativeFrom="column">
                <wp:posOffset>-1184275</wp:posOffset>
              </wp:positionH>
              <wp:positionV relativeFrom="paragraph">
                <wp:posOffset>902335</wp:posOffset>
              </wp:positionV>
              <wp:extent cx="6629400" cy="0"/>
              <wp:effectExtent l="13335" t="12700" r="5715" b="6350"/>
              <wp:wrapNone/>
              <wp:docPr id="2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A473F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25pt,71.05pt" to="428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JA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"/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w:drawing>
        <wp:anchor distT="0" distB="0" distL="114300" distR="114300" simplePos="0" relativeHeight="251659264" behindDoc="0" locked="0" layoutInCell="1" allowOverlap="1" wp14:anchorId="119C75AC" wp14:editId="3A5AF557">
          <wp:simplePos x="0" y="0"/>
          <wp:positionH relativeFrom="column">
            <wp:posOffset>-1189990</wp:posOffset>
          </wp:positionH>
          <wp:positionV relativeFrom="paragraph">
            <wp:posOffset>-348615</wp:posOffset>
          </wp:positionV>
          <wp:extent cx="922655" cy="1306195"/>
          <wp:effectExtent l="0" t="0" r="0" b="8255"/>
          <wp:wrapNone/>
          <wp:docPr id="9" name="Obraz 70" descr="logo_SWIK_szar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0" descr="logo_SWIK_szar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5CC" w:rsidRPr="00276676">
      <w:rPr>
        <w:b/>
        <w:smallCaps/>
        <w:spacing w:val="4"/>
        <w:sz w:val="32"/>
        <w:szCs w:val="32"/>
      </w:rPr>
      <w:t>S</w:t>
    </w:r>
    <w:r w:rsidR="008575CC">
      <w:rPr>
        <w:b/>
        <w:smallCaps/>
        <w:spacing w:val="4"/>
        <w:sz w:val="26"/>
      </w:rPr>
      <w:t xml:space="preserve">trzeleckie </w:t>
    </w:r>
    <w:r w:rsidR="008575CC" w:rsidRPr="00276676">
      <w:rPr>
        <w:b/>
        <w:smallCaps/>
        <w:spacing w:val="4"/>
        <w:sz w:val="32"/>
        <w:szCs w:val="32"/>
      </w:rPr>
      <w:t>W</w:t>
    </w:r>
    <w:r w:rsidR="008575CC">
      <w:rPr>
        <w:b/>
        <w:smallCaps/>
        <w:spacing w:val="4"/>
        <w:sz w:val="26"/>
      </w:rPr>
      <w:t xml:space="preserve">odociągi i </w:t>
    </w:r>
    <w:r w:rsidR="008575CC" w:rsidRPr="00276676">
      <w:rPr>
        <w:b/>
        <w:smallCaps/>
        <w:spacing w:val="4"/>
        <w:sz w:val="32"/>
        <w:szCs w:val="32"/>
      </w:rPr>
      <w:t>K</w:t>
    </w:r>
    <w:r w:rsidR="008575CC">
      <w:rPr>
        <w:b/>
        <w:smallCaps/>
        <w:spacing w:val="4"/>
        <w:sz w:val="26"/>
      </w:rPr>
      <w:t>analizacja</w:t>
    </w:r>
  </w:p>
  <w:p w14:paraId="45083EB7" w14:textId="77777777" w:rsidR="008575CC" w:rsidRPr="007873BC" w:rsidRDefault="008575CC" w:rsidP="00C90D85">
    <w:pPr>
      <w:pStyle w:val="Nagwek"/>
      <w:tabs>
        <w:tab w:val="clear" w:pos="4536"/>
        <w:tab w:val="clear" w:pos="9072"/>
      </w:tabs>
      <w:ind w:left="1985" w:right="-1" w:hanging="851"/>
      <w:jc w:val="center"/>
      <w:rPr>
        <w:smallCaps/>
        <w:spacing w:val="-10"/>
        <w:sz w:val="24"/>
        <w:szCs w:val="24"/>
      </w:rPr>
    </w:pPr>
    <w:r w:rsidRPr="007873BC">
      <w:rPr>
        <w:smallCaps/>
        <w:spacing w:val="-10"/>
        <w:sz w:val="24"/>
        <w:szCs w:val="24"/>
      </w:rPr>
      <w:t>Spółka z Ograniczoną Odpowiedzialnością</w:t>
    </w:r>
  </w:p>
  <w:p w14:paraId="685AD635" w14:textId="77777777" w:rsidR="008575CC" w:rsidRDefault="008575CC" w:rsidP="00C90D85">
    <w:pPr>
      <w:pStyle w:val="Nagwek"/>
      <w:tabs>
        <w:tab w:val="clear" w:pos="4536"/>
        <w:tab w:val="clear" w:pos="9072"/>
      </w:tabs>
      <w:ind w:left="1985" w:right="-1" w:hanging="851"/>
      <w:jc w:val="center"/>
      <w:rPr>
        <w:sz w:val="24"/>
      </w:rPr>
    </w:pPr>
    <w:r>
      <w:rPr>
        <w:sz w:val="24"/>
      </w:rPr>
      <w:t xml:space="preserve">ul. Mickiewicza 10 </w:t>
    </w:r>
  </w:p>
  <w:p w14:paraId="7FD8A663" w14:textId="5C8C39C2" w:rsidR="00E71430" w:rsidRDefault="000F695A" w:rsidP="00C90D85">
    <w:pPr>
      <w:pStyle w:val="Nagwek"/>
      <w:tabs>
        <w:tab w:val="clear" w:pos="4536"/>
        <w:tab w:val="clear" w:pos="9072"/>
      </w:tabs>
      <w:ind w:left="1985" w:right="-1" w:hanging="851"/>
      <w:jc w:val="center"/>
      <w:rPr>
        <w:sz w:val="22"/>
      </w:rPr>
    </w:pP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AD332" wp14:editId="583512DC">
              <wp:simplePos x="0" y="0"/>
              <wp:positionH relativeFrom="column">
                <wp:posOffset>-1449070</wp:posOffset>
              </wp:positionH>
              <wp:positionV relativeFrom="paragraph">
                <wp:posOffset>3080385</wp:posOffset>
              </wp:positionV>
              <wp:extent cx="1257300" cy="1143000"/>
              <wp:effectExtent l="0" t="0" r="4445" b="1905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171B1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 xml:space="preserve">Organ </w:t>
                          </w:r>
                        </w:p>
                        <w:p w14:paraId="15C39E12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Rejestrowy</w:t>
                          </w:r>
                        </w:p>
                        <w:p w14:paraId="0C93DB4E" w14:textId="77777777" w:rsidR="001F795F" w:rsidRPr="00B866C6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1F50ECBF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 xml:space="preserve">Sąd Rejonowy </w:t>
                          </w:r>
                        </w:p>
                        <w:p w14:paraId="7E9711B5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w Opolu</w:t>
                          </w:r>
                        </w:p>
                        <w:p w14:paraId="048F410C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VIII Wydział  Gospodarczy KRS</w:t>
                          </w:r>
                        </w:p>
                        <w:p w14:paraId="06BF193E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KRS 0000131719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D3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4.1pt;margin-top:242.55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" stroked="f">
              <v:textbox>
                <w:txbxContent>
                  <w:p w14:paraId="7B9171B1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 xml:space="preserve">Organ </w:t>
                    </w:r>
                  </w:p>
                  <w:p w14:paraId="15C39E12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Rejestrowy</w:t>
                    </w:r>
                  </w:p>
                  <w:p w14:paraId="0C93DB4E" w14:textId="77777777" w:rsidR="001F795F" w:rsidRPr="00B866C6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1F50ECBF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 xml:space="preserve">Sąd Rejonowy </w:t>
                    </w:r>
                  </w:p>
                  <w:p w14:paraId="7E9711B5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w Opolu</w:t>
                    </w:r>
                  </w:p>
                  <w:p w14:paraId="048F410C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VIII Wydział  Gospodarczy KRS</w:t>
                    </w:r>
                  </w:p>
                  <w:p w14:paraId="06BF193E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KRS 0000131719</w:t>
                    </w: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1045B" wp14:editId="0A909C86">
              <wp:simplePos x="0" y="0"/>
              <wp:positionH relativeFrom="column">
                <wp:posOffset>-1449070</wp:posOffset>
              </wp:positionH>
              <wp:positionV relativeFrom="paragraph">
                <wp:posOffset>4329430</wp:posOffset>
              </wp:positionV>
              <wp:extent cx="1307465" cy="457200"/>
              <wp:effectExtent l="0" t="4445" r="1905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25425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Kapitał zakładowy</w:t>
                          </w:r>
                        </w:p>
                        <w:p w14:paraId="7482F21E" w14:textId="77777777" w:rsidR="001F795F" w:rsidRPr="007873BC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5E8F7191" w14:textId="50A923C9" w:rsidR="001F795F" w:rsidRPr="00B866C6" w:rsidRDefault="0036267E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73</w:t>
                          </w:r>
                          <w:r w:rsidR="001F795F">
                            <w:rPr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383</w:t>
                          </w:r>
                          <w:r w:rsidR="001F795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1F795F">
                            <w:rPr>
                              <w:sz w:val="18"/>
                              <w:szCs w:val="18"/>
                            </w:rPr>
                            <w:t>50,00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1045B" id="Text Box 8" o:spid="_x0000_s1027" type="#_x0000_t202" style="position:absolute;left:0;text-align:left;margin-left:-114.1pt;margin-top:340.9pt;width:102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" stroked="f">
              <v:textbox>
                <w:txbxContent>
                  <w:p w14:paraId="3EA25425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Kapitał zakładowy</w:t>
                    </w:r>
                  </w:p>
                  <w:p w14:paraId="7482F21E" w14:textId="77777777" w:rsidR="001F795F" w:rsidRPr="007873BC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5E8F7191" w14:textId="50A923C9" w:rsidR="001F795F" w:rsidRPr="00B866C6" w:rsidRDefault="0036267E" w:rsidP="001F795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73</w:t>
                    </w:r>
                    <w:r w:rsidR="001F795F">
                      <w:rPr>
                        <w:sz w:val="18"/>
                        <w:szCs w:val="18"/>
                      </w:rPr>
                      <w:t> </w:t>
                    </w:r>
                    <w:r>
                      <w:rPr>
                        <w:sz w:val="18"/>
                        <w:szCs w:val="18"/>
                      </w:rPr>
                      <w:t>383</w:t>
                    </w:r>
                    <w:r w:rsidR="001F795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  <w:r w:rsidR="001F795F">
                      <w:rPr>
                        <w:sz w:val="18"/>
                        <w:szCs w:val="18"/>
                      </w:rPr>
                      <w:t>50,00 zł</w:t>
                    </w: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3A0722" wp14:editId="0830A847">
              <wp:simplePos x="0" y="0"/>
              <wp:positionH relativeFrom="column">
                <wp:posOffset>-1449070</wp:posOffset>
              </wp:positionH>
              <wp:positionV relativeFrom="paragraph">
                <wp:posOffset>4766310</wp:posOffset>
              </wp:positionV>
              <wp:extent cx="1257300" cy="914400"/>
              <wp:effectExtent l="0" t="3810" r="4445" b="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01F0" w14:textId="77777777" w:rsidR="001F795F" w:rsidRPr="007873BC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b/>
                              <w:sz w:val="18"/>
                              <w:szCs w:val="18"/>
                            </w:rPr>
                            <w:t>Konto bankowe</w:t>
                          </w:r>
                        </w:p>
                        <w:p w14:paraId="06340006" w14:textId="77777777" w:rsidR="001F795F" w:rsidRPr="007873BC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13F1A3A0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ING Bank Śląski S.A.</w:t>
                          </w:r>
                        </w:p>
                        <w:p w14:paraId="381EE281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Nr konta:</w:t>
                          </w:r>
                        </w:p>
                        <w:p w14:paraId="13E43D3E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 xml:space="preserve">37 1050 1487 1000 </w:t>
                          </w:r>
                        </w:p>
                        <w:p w14:paraId="360E26DA" w14:textId="77777777" w:rsidR="001F795F" w:rsidRPr="007873BC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873BC">
                            <w:rPr>
                              <w:sz w:val="18"/>
                              <w:szCs w:val="18"/>
                            </w:rPr>
                            <w:t>0005 0342 7551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A0722" id="Text Box 9" o:spid="_x0000_s1028" type="#_x0000_t202" style="position:absolute;left:0;text-align:left;margin-left:-114.1pt;margin-top:375.3pt;width:9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yJ8wEAANE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" stroked="f">
              <v:textbox>
                <w:txbxContent>
                  <w:p w14:paraId="0E8101F0" w14:textId="77777777" w:rsidR="001F795F" w:rsidRPr="007873BC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7873BC">
                      <w:rPr>
                        <w:b/>
                        <w:sz w:val="18"/>
                        <w:szCs w:val="18"/>
                      </w:rPr>
                      <w:t>Konto bankowe</w:t>
                    </w:r>
                  </w:p>
                  <w:p w14:paraId="06340006" w14:textId="77777777" w:rsidR="001F795F" w:rsidRPr="007873BC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13F1A3A0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ING Bank Śląski S.A.</w:t>
                    </w:r>
                  </w:p>
                  <w:p w14:paraId="381EE281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Nr konta:</w:t>
                    </w:r>
                  </w:p>
                  <w:p w14:paraId="13E43D3E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 xml:space="preserve">37 1050 1487 1000 </w:t>
                    </w:r>
                  </w:p>
                  <w:p w14:paraId="360E26DA" w14:textId="77777777" w:rsidR="001F795F" w:rsidRPr="007873BC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7873BC">
                      <w:rPr>
                        <w:sz w:val="18"/>
                        <w:szCs w:val="18"/>
                      </w:rPr>
                      <w:t>0005 0342 7551</w:t>
                    </w: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B46842" wp14:editId="1D109C39">
              <wp:simplePos x="0" y="0"/>
              <wp:positionH relativeFrom="column">
                <wp:posOffset>-1449070</wp:posOffset>
              </wp:positionH>
              <wp:positionV relativeFrom="paragraph">
                <wp:posOffset>2642235</wp:posOffset>
              </wp:positionV>
              <wp:extent cx="1143000" cy="476250"/>
              <wp:effectExtent l="0" t="0" r="4445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F5817" w14:textId="77777777" w:rsidR="001F795F" w:rsidRPr="00B866C6" w:rsidRDefault="001F795F" w:rsidP="001F795F">
                          <w:pPr>
                            <w:ind w:right="-888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www</w:t>
                          </w:r>
                        </w:p>
                        <w:p w14:paraId="11535E33" w14:textId="77777777" w:rsidR="001F795F" w:rsidRPr="00B866C6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www.swik.com.pl</w:t>
                          </w:r>
                        </w:p>
                        <w:p w14:paraId="4651771C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46842" id="Text Box 14" o:spid="_x0000_s1029" type="#_x0000_t202" style="position:absolute;left:0;text-align:left;margin-left:-114.1pt;margin-top:208.05pt;width:90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" stroked="f">
              <v:textbox>
                <w:txbxContent>
                  <w:p w14:paraId="762F5817" w14:textId="77777777" w:rsidR="001F795F" w:rsidRPr="00B866C6" w:rsidRDefault="001F795F" w:rsidP="001F795F">
                    <w:pPr>
                      <w:ind w:right="-8886"/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www</w:t>
                    </w:r>
                  </w:p>
                  <w:p w14:paraId="11535E33" w14:textId="77777777" w:rsidR="001F795F" w:rsidRPr="00B866C6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www.swik.com.pl</w:t>
                    </w:r>
                  </w:p>
                  <w:p w14:paraId="4651771C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5EDEE" wp14:editId="12C59848">
              <wp:simplePos x="0" y="0"/>
              <wp:positionH relativeFrom="column">
                <wp:posOffset>-1396365</wp:posOffset>
              </wp:positionH>
              <wp:positionV relativeFrom="paragraph">
                <wp:posOffset>2128520</wp:posOffset>
              </wp:positionV>
              <wp:extent cx="1209675" cy="539115"/>
              <wp:effectExtent l="381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82AB8" w14:textId="77777777" w:rsidR="001F795F" w:rsidRPr="005E3402" w:rsidRDefault="001F795F" w:rsidP="001F795F">
                          <w:pPr>
                            <w:ind w:right="-88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email</w:t>
                          </w:r>
                        </w:p>
                        <w:p w14:paraId="179BA6F8" w14:textId="77777777" w:rsidR="001F795F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swik@swik.com.pl</w:t>
                          </w:r>
                        </w:p>
                        <w:p w14:paraId="49612E91" w14:textId="77777777" w:rsidR="001F795F" w:rsidRPr="00B866C6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poczta@swik.com.pl</w:t>
                          </w:r>
                        </w:p>
                        <w:p w14:paraId="30444C8A" w14:textId="77777777" w:rsidR="001F795F" w:rsidRPr="00B866C6" w:rsidRDefault="001F795F" w:rsidP="001F795F">
                          <w:pPr>
                            <w:ind w:right="-8886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DEE" id="Text Box 5" o:spid="_x0000_s1030" type="#_x0000_t202" style="position:absolute;left:0;text-align:left;margin-left:-109.95pt;margin-top:167.6pt;width:95.2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" stroked="f">
              <v:textbox>
                <w:txbxContent>
                  <w:p w14:paraId="1C482AB8" w14:textId="77777777" w:rsidR="001F795F" w:rsidRPr="005E3402" w:rsidRDefault="001F795F" w:rsidP="001F795F">
                    <w:pPr>
                      <w:ind w:right="-8886"/>
                      <w:rPr>
                        <w:b/>
                      </w:rPr>
                    </w:pPr>
                    <w:r>
                      <w:rPr>
                        <w:b/>
                      </w:rPr>
                      <w:t>email</w:t>
                    </w:r>
                  </w:p>
                  <w:p w14:paraId="179BA6F8" w14:textId="77777777" w:rsidR="001F795F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swik@swik.com.pl</w:t>
                    </w:r>
                  </w:p>
                  <w:p w14:paraId="49612E91" w14:textId="77777777" w:rsidR="001F795F" w:rsidRPr="00B866C6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poczta@swik.com.pl</w:t>
                    </w:r>
                  </w:p>
                  <w:p w14:paraId="30444C8A" w14:textId="77777777" w:rsidR="001F795F" w:rsidRPr="00B866C6" w:rsidRDefault="001F795F" w:rsidP="001F795F">
                    <w:pPr>
                      <w:ind w:right="-888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FCD4F" wp14:editId="792430A7">
              <wp:simplePos x="0" y="0"/>
              <wp:positionH relativeFrom="column">
                <wp:posOffset>-1396365</wp:posOffset>
              </wp:positionH>
              <wp:positionV relativeFrom="paragraph">
                <wp:posOffset>1233805</wp:posOffset>
              </wp:positionV>
              <wp:extent cx="1050925" cy="914400"/>
              <wp:effectExtent l="3810" t="0" r="2540" b="63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AD8F" w14:textId="77777777" w:rsidR="001F795F" w:rsidRPr="00B866C6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</w:rPr>
                            <w:t>tel./fax.</w:t>
                          </w:r>
                        </w:p>
                        <w:p w14:paraId="159245A8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77/461 27 08</w:t>
                          </w:r>
                        </w:p>
                        <w:p w14:paraId="2786F781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77/461 42 26</w:t>
                          </w:r>
                        </w:p>
                        <w:p w14:paraId="7FD1CF8C" w14:textId="77777777" w:rsidR="001F795F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66C6">
                            <w:rPr>
                              <w:sz w:val="18"/>
                              <w:szCs w:val="18"/>
                            </w:rPr>
                            <w:t>77/461 39 65</w:t>
                          </w:r>
                        </w:p>
                        <w:p w14:paraId="2F143D33" w14:textId="77777777" w:rsidR="001F795F" w:rsidRPr="0058107E" w:rsidRDefault="001F795F" w:rsidP="001F795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367C9370" w14:textId="77777777" w:rsidR="001F795F" w:rsidRPr="0058107E" w:rsidRDefault="001F795F" w:rsidP="001F79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8107E">
                            <w:rPr>
                              <w:b/>
                              <w:sz w:val="18"/>
                              <w:szCs w:val="18"/>
                            </w:rPr>
                            <w:t>tel. alarmowy</w:t>
                          </w:r>
                        </w:p>
                        <w:p w14:paraId="6430F538" w14:textId="77777777" w:rsidR="001F795F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994</w:t>
                          </w:r>
                        </w:p>
                        <w:p w14:paraId="453C54C3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FCD4F" id="Text Box 4" o:spid="_x0000_s1031" type="#_x0000_t202" style="position:absolute;left:0;text-align:left;margin-left:-109.95pt;margin-top:97.15pt;width:82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" stroked="f">
              <v:textbox>
                <w:txbxContent>
                  <w:p w14:paraId="745FAD8F" w14:textId="77777777" w:rsidR="001F795F" w:rsidRPr="00B866C6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</w:rPr>
                      <w:t>tel./fax.</w:t>
                    </w:r>
                  </w:p>
                  <w:p w14:paraId="159245A8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77/461 27 08</w:t>
                    </w:r>
                  </w:p>
                  <w:p w14:paraId="2786F781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77/461 42 26</w:t>
                    </w:r>
                  </w:p>
                  <w:p w14:paraId="7FD1CF8C" w14:textId="77777777" w:rsidR="001F795F" w:rsidRDefault="001F795F" w:rsidP="001F795F">
                    <w:pPr>
                      <w:rPr>
                        <w:sz w:val="18"/>
                        <w:szCs w:val="18"/>
                      </w:rPr>
                    </w:pPr>
                    <w:r w:rsidRPr="00B866C6">
                      <w:rPr>
                        <w:sz w:val="18"/>
                        <w:szCs w:val="18"/>
                      </w:rPr>
                      <w:t>77/461 39 65</w:t>
                    </w:r>
                  </w:p>
                  <w:p w14:paraId="2F143D33" w14:textId="77777777" w:rsidR="001F795F" w:rsidRPr="0058107E" w:rsidRDefault="001F795F" w:rsidP="001F795F">
                    <w:pPr>
                      <w:rPr>
                        <w:sz w:val="4"/>
                        <w:szCs w:val="4"/>
                      </w:rPr>
                    </w:pPr>
                  </w:p>
                  <w:p w14:paraId="367C9370" w14:textId="77777777" w:rsidR="001F795F" w:rsidRPr="0058107E" w:rsidRDefault="001F795F" w:rsidP="001F79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58107E">
                      <w:rPr>
                        <w:b/>
                        <w:sz w:val="18"/>
                        <w:szCs w:val="18"/>
                      </w:rPr>
                      <w:t>tel. alarmowy</w:t>
                    </w:r>
                  </w:p>
                  <w:p w14:paraId="6430F538" w14:textId="77777777" w:rsidR="001F795F" w:rsidRDefault="001F795F" w:rsidP="001F795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994</w:t>
                    </w:r>
                  </w:p>
                  <w:p w14:paraId="453C54C3" w14:textId="77777777" w:rsidR="001F795F" w:rsidRPr="00B866C6" w:rsidRDefault="001F795F" w:rsidP="001F79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F795F">
      <w:rPr>
        <w:b/>
        <w:smallCaps/>
        <w:noProof/>
        <w:spacing w:val="4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B7884" wp14:editId="41FB57EA">
              <wp:simplePos x="0" y="0"/>
              <wp:positionH relativeFrom="column">
                <wp:posOffset>-1395012</wp:posOffset>
              </wp:positionH>
              <wp:positionV relativeFrom="paragraph">
                <wp:posOffset>786765</wp:posOffset>
              </wp:positionV>
              <wp:extent cx="1485900" cy="457200"/>
              <wp:effectExtent l="381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FFC49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NIP</w:t>
                          </w:r>
                          <w:r w:rsidRPr="00B866C6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866C6">
                            <w:rPr>
                              <w:sz w:val="18"/>
                              <w:szCs w:val="18"/>
                              <w:lang w:val="en-US"/>
                            </w:rPr>
                            <w:t>756–10-03-146</w:t>
                          </w:r>
                        </w:p>
                        <w:p w14:paraId="3F4E69EA" w14:textId="77777777" w:rsidR="001F795F" w:rsidRPr="00B866C6" w:rsidRDefault="001F795F" w:rsidP="001F795F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B866C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Regon</w:t>
                          </w:r>
                          <w:r w:rsidRPr="00B866C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B866C6">
                            <w:rPr>
                              <w:sz w:val="18"/>
                              <w:szCs w:val="18"/>
                              <w:lang w:val="en-US"/>
                            </w:rPr>
                            <w:t>530997537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B7884" id="Text Box 3" o:spid="_x0000_s1032" type="#_x0000_t202" style="position:absolute;left:0;text-align:left;margin-left:-109.85pt;margin-top:61.9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" stroked="f">
              <v:textbox>
                <w:txbxContent>
                  <w:p w14:paraId="4B0FFC49" w14:textId="77777777" w:rsidR="001F795F" w:rsidRPr="00B866C6" w:rsidRDefault="001F795F" w:rsidP="001F795F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  <w:lang w:val="en-US"/>
                      </w:rPr>
                      <w:t>NIP</w:t>
                    </w:r>
                    <w:r w:rsidRPr="00B866C6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866C6">
                      <w:rPr>
                        <w:sz w:val="18"/>
                        <w:szCs w:val="18"/>
                        <w:lang w:val="en-US"/>
                      </w:rPr>
                      <w:t>756–10-03-146</w:t>
                    </w:r>
                  </w:p>
                  <w:p w14:paraId="3F4E69EA" w14:textId="77777777" w:rsidR="001F795F" w:rsidRPr="00B866C6" w:rsidRDefault="001F795F" w:rsidP="001F795F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B866C6">
                      <w:rPr>
                        <w:b/>
                        <w:sz w:val="18"/>
                        <w:szCs w:val="18"/>
                        <w:lang w:val="en-US"/>
                      </w:rPr>
                      <w:t>Regon</w:t>
                    </w:r>
                    <w:r w:rsidRPr="00B866C6">
                      <w:rPr>
                        <w:b/>
                        <w:sz w:val="18"/>
                        <w:szCs w:val="18"/>
                        <w:lang w:val="en-US"/>
                      </w:rPr>
                      <w:tab/>
                    </w:r>
                    <w:r w:rsidRPr="00B866C6">
                      <w:rPr>
                        <w:sz w:val="18"/>
                        <w:szCs w:val="18"/>
                        <w:lang w:val="en-US"/>
                      </w:rPr>
                      <w:t>530997537</w:t>
                    </w:r>
                  </w:p>
                </w:txbxContent>
              </v:textbox>
            </v:shape>
          </w:pict>
        </mc:Fallback>
      </mc:AlternateContent>
    </w:r>
    <w:r w:rsidR="008575CC">
      <w:rPr>
        <w:sz w:val="24"/>
      </w:rPr>
      <w:t>47–100 Strzelce Opolskie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6C05"/>
    <w:multiLevelType w:val="hybridMultilevel"/>
    <w:tmpl w:val="160C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316"/>
    <w:multiLevelType w:val="multilevel"/>
    <w:tmpl w:val="15002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A7"/>
    <w:rsid w:val="00001CE5"/>
    <w:rsid w:val="000044B2"/>
    <w:rsid w:val="000272D7"/>
    <w:rsid w:val="00043953"/>
    <w:rsid w:val="000559DA"/>
    <w:rsid w:val="00061E52"/>
    <w:rsid w:val="0007394E"/>
    <w:rsid w:val="000C2ED9"/>
    <w:rsid w:val="000D645F"/>
    <w:rsid w:val="000E4872"/>
    <w:rsid w:val="000F695A"/>
    <w:rsid w:val="001320F6"/>
    <w:rsid w:val="00137701"/>
    <w:rsid w:val="001446F6"/>
    <w:rsid w:val="001470B3"/>
    <w:rsid w:val="00150782"/>
    <w:rsid w:val="00174B07"/>
    <w:rsid w:val="00181702"/>
    <w:rsid w:val="00187741"/>
    <w:rsid w:val="00195239"/>
    <w:rsid w:val="001A2626"/>
    <w:rsid w:val="001A60F6"/>
    <w:rsid w:val="001B2195"/>
    <w:rsid w:val="001C49A0"/>
    <w:rsid w:val="001F795F"/>
    <w:rsid w:val="002137A7"/>
    <w:rsid w:val="002201EC"/>
    <w:rsid w:val="00221CB2"/>
    <w:rsid w:val="00247CF5"/>
    <w:rsid w:val="00261D40"/>
    <w:rsid w:val="00264017"/>
    <w:rsid w:val="00267E66"/>
    <w:rsid w:val="00276676"/>
    <w:rsid w:val="0029036E"/>
    <w:rsid w:val="002903B5"/>
    <w:rsid w:val="002C6225"/>
    <w:rsid w:val="002D4181"/>
    <w:rsid w:val="002E0680"/>
    <w:rsid w:val="002F191F"/>
    <w:rsid w:val="00304B3F"/>
    <w:rsid w:val="003171E2"/>
    <w:rsid w:val="00321D43"/>
    <w:rsid w:val="0034525F"/>
    <w:rsid w:val="003508EB"/>
    <w:rsid w:val="0035794F"/>
    <w:rsid w:val="0036267E"/>
    <w:rsid w:val="00392283"/>
    <w:rsid w:val="00395177"/>
    <w:rsid w:val="003B1552"/>
    <w:rsid w:val="003D281D"/>
    <w:rsid w:val="003E1909"/>
    <w:rsid w:val="003F1381"/>
    <w:rsid w:val="00415B30"/>
    <w:rsid w:val="00416948"/>
    <w:rsid w:val="00477734"/>
    <w:rsid w:val="00484F57"/>
    <w:rsid w:val="004A5588"/>
    <w:rsid w:val="004F5858"/>
    <w:rsid w:val="004F5F5A"/>
    <w:rsid w:val="005111EF"/>
    <w:rsid w:val="005209E2"/>
    <w:rsid w:val="005232C1"/>
    <w:rsid w:val="00524015"/>
    <w:rsid w:val="00524F07"/>
    <w:rsid w:val="00563441"/>
    <w:rsid w:val="0057194A"/>
    <w:rsid w:val="00580987"/>
    <w:rsid w:val="0058107E"/>
    <w:rsid w:val="00584686"/>
    <w:rsid w:val="005900A8"/>
    <w:rsid w:val="00594BA5"/>
    <w:rsid w:val="005B2CF4"/>
    <w:rsid w:val="005C0748"/>
    <w:rsid w:val="005E3402"/>
    <w:rsid w:val="005F3AEC"/>
    <w:rsid w:val="005F650D"/>
    <w:rsid w:val="00636BA4"/>
    <w:rsid w:val="006643C2"/>
    <w:rsid w:val="0066590C"/>
    <w:rsid w:val="00666085"/>
    <w:rsid w:val="00666B13"/>
    <w:rsid w:val="006754E0"/>
    <w:rsid w:val="00676BE5"/>
    <w:rsid w:val="0068306D"/>
    <w:rsid w:val="00691122"/>
    <w:rsid w:val="0069228C"/>
    <w:rsid w:val="0069731B"/>
    <w:rsid w:val="006B4AF0"/>
    <w:rsid w:val="006D562F"/>
    <w:rsid w:val="006F2424"/>
    <w:rsid w:val="00702261"/>
    <w:rsid w:val="007344A7"/>
    <w:rsid w:val="0076003C"/>
    <w:rsid w:val="007641AD"/>
    <w:rsid w:val="00781BA1"/>
    <w:rsid w:val="007873BC"/>
    <w:rsid w:val="007A390D"/>
    <w:rsid w:val="007B7AD4"/>
    <w:rsid w:val="007B7B63"/>
    <w:rsid w:val="007D21C5"/>
    <w:rsid w:val="007E7AC9"/>
    <w:rsid w:val="008214D8"/>
    <w:rsid w:val="00822561"/>
    <w:rsid w:val="008318DB"/>
    <w:rsid w:val="00850970"/>
    <w:rsid w:val="008531C9"/>
    <w:rsid w:val="00856413"/>
    <w:rsid w:val="008575CC"/>
    <w:rsid w:val="00861EAC"/>
    <w:rsid w:val="008808DF"/>
    <w:rsid w:val="008A6459"/>
    <w:rsid w:val="008A6FA0"/>
    <w:rsid w:val="008B22B7"/>
    <w:rsid w:val="008E2CA2"/>
    <w:rsid w:val="008E4951"/>
    <w:rsid w:val="008E4FC9"/>
    <w:rsid w:val="00903180"/>
    <w:rsid w:val="00920F77"/>
    <w:rsid w:val="00921E26"/>
    <w:rsid w:val="00925FE6"/>
    <w:rsid w:val="0093785C"/>
    <w:rsid w:val="0098330A"/>
    <w:rsid w:val="0098607D"/>
    <w:rsid w:val="00992FF8"/>
    <w:rsid w:val="009B2E99"/>
    <w:rsid w:val="009C4963"/>
    <w:rsid w:val="009F78A5"/>
    <w:rsid w:val="00A77E24"/>
    <w:rsid w:val="00A90022"/>
    <w:rsid w:val="00A94117"/>
    <w:rsid w:val="00A96636"/>
    <w:rsid w:val="00AB6893"/>
    <w:rsid w:val="00AC1A07"/>
    <w:rsid w:val="00AC254D"/>
    <w:rsid w:val="00AD7EE5"/>
    <w:rsid w:val="00B01D82"/>
    <w:rsid w:val="00B24016"/>
    <w:rsid w:val="00B31C0F"/>
    <w:rsid w:val="00B500FA"/>
    <w:rsid w:val="00B866C6"/>
    <w:rsid w:val="00B92296"/>
    <w:rsid w:val="00BA2901"/>
    <w:rsid w:val="00BC259C"/>
    <w:rsid w:val="00BC6F96"/>
    <w:rsid w:val="00BE0BB1"/>
    <w:rsid w:val="00BF2CEC"/>
    <w:rsid w:val="00BF3504"/>
    <w:rsid w:val="00C0217E"/>
    <w:rsid w:val="00C1007F"/>
    <w:rsid w:val="00C13CA7"/>
    <w:rsid w:val="00C15576"/>
    <w:rsid w:val="00C15CCD"/>
    <w:rsid w:val="00C20A62"/>
    <w:rsid w:val="00C33CAE"/>
    <w:rsid w:val="00C5509C"/>
    <w:rsid w:val="00C61FD7"/>
    <w:rsid w:val="00C90D85"/>
    <w:rsid w:val="00CA208C"/>
    <w:rsid w:val="00CE2906"/>
    <w:rsid w:val="00D0363D"/>
    <w:rsid w:val="00D153C6"/>
    <w:rsid w:val="00D239E0"/>
    <w:rsid w:val="00D273E1"/>
    <w:rsid w:val="00D353FC"/>
    <w:rsid w:val="00D45C13"/>
    <w:rsid w:val="00D6337F"/>
    <w:rsid w:val="00D70FF5"/>
    <w:rsid w:val="00D9405F"/>
    <w:rsid w:val="00DB3494"/>
    <w:rsid w:val="00DB5C26"/>
    <w:rsid w:val="00DD31AB"/>
    <w:rsid w:val="00E07D35"/>
    <w:rsid w:val="00E11535"/>
    <w:rsid w:val="00E11D55"/>
    <w:rsid w:val="00E26482"/>
    <w:rsid w:val="00E2780F"/>
    <w:rsid w:val="00E46D20"/>
    <w:rsid w:val="00E71430"/>
    <w:rsid w:val="00EA1B73"/>
    <w:rsid w:val="00EB6BB2"/>
    <w:rsid w:val="00EC489C"/>
    <w:rsid w:val="00EE65DF"/>
    <w:rsid w:val="00F023C6"/>
    <w:rsid w:val="00F05AAD"/>
    <w:rsid w:val="00F076FA"/>
    <w:rsid w:val="00F23959"/>
    <w:rsid w:val="00F32B76"/>
    <w:rsid w:val="00F435F8"/>
    <w:rsid w:val="00F57552"/>
    <w:rsid w:val="00F61C7A"/>
    <w:rsid w:val="00F73CE5"/>
    <w:rsid w:val="00F811FF"/>
    <w:rsid w:val="00FA21EE"/>
    <w:rsid w:val="00FA2861"/>
    <w:rsid w:val="00FA5086"/>
    <w:rsid w:val="00FB6A3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B097AF"/>
  <w15:chartTrackingRefBased/>
  <w15:docId w15:val="{488A2D6A-13E3-49D8-BE0B-6834C37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5B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5B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E48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A508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523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195239"/>
    <w:rPr>
      <w:sz w:val="24"/>
      <w:szCs w:val="24"/>
    </w:rPr>
  </w:style>
  <w:style w:type="paragraph" w:customStyle="1" w:styleId="Default">
    <w:name w:val="Default"/>
    <w:basedOn w:val="Normalny"/>
    <w:rsid w:val="00195239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SWIKSZA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SWIKSZAB</Template>
  <TotalTime>32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SWiK sp. z o.o.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</dc:creator>
  <cp:keywords/>
  <cp:lastModifiedBy>Henryk Nowakowski</cp:lastModifiedBy>
  <cp:revision>7</cp:revision>
  <cp:lastPrinted>2022-03-29T09:31:00Z</cp:lastPrinted>
  <dcterms:created xsi:type="dcterms:W3CDTF">2022-03-29T08:46:00Z</dcterms:created>
  <dcterms:modified xsi:type="dcterms:W3CDTF">2022-03-29T09:39:00Z</dcterms:modified>
</cp:coreProperties>
</file>