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48C1" w14:textId="77777777" w:rsidR="006754E0" w:rsidRDefault="00195239" w:rsidP="00195239">
      <w:pPr>
        <w:jc w:val="center"/>
        <w:rPr>
          <w:b/>
          <w:sz w:val="28"/>
          <w:szCs w:val="28"/>
        </w:rPr>
      </w:pPr>
      <w:r w:rsidRPr="00FC2A58">
        <w:rPr>
          <w:b/>
          <w:sz w:val="28"/>
          <w:szCs w:val="28"/>
        </w:rPr>
        <w:t xml:space="preserve">INFORMACJA </w:t>
      </w:r>
      <w:r w:rsidR="008A6FA0">
        <w:rPr>
          <w:b/>
          <w:sz w:val="28"/>
          <w:szCs w:val="28"/>
        </w:rPr>
        <w:t xml:space="preserve">O </w:t>
      </w:r>
      <w:r w:rsidR="006754E0">
        <w:rPr>
          <w:b/>
          <w:sz w:val="28"/>
          <w:szCs w:val="28"/>
        </w:rPr>
        <w:t xml:space="preserve">PRZESUNIĘCIU TERMINU </w:t>
      </w:r>
    </w:p>
    <w:p w14:paraId="6765696B" w14:textId="26921AFC" w:rsidR="00195239" w:rsidRDefault="006754E0" w:rsidP="0019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SKŁADANIA I OTWARCIA OFERT</w:t>
      </w:r>
    </w:p>
    <w:p w14:paraId="2FD99067" w14:textId="77777777" w:rsidR="00D239E0" w:rsidRPr="00D239E0" w:rsidRDefault="00D239E0" w:rsidP="00195239">
      <w:pPr>
        <w:jc w:val="center"/>
        <w:rPr>
          <w:b/>
          <w:sz w:val="24"/>
          <w:szCs w:val="24"/>
        </w:rPr>
      </w:pPr>
    </w:p>
    <w:p w14:paraId="388A0F0E" w14:textId="0C48FA90" w:rsidR="00195239" w:rsidRPr="00945A14" w:rsidRDefault="00195239" w:rsidP="001952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Strzelce Opolskie </w:t>
      </w:r>
      <w:r w:rsidR="006754E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8A6FA0">
        <w:rPr>
          <w:sz w:val="24"/>
          <w:szCs w:val="24"/>
        </w:rPr>
        <w:t>0</w:t>
      </w:r>
      <w:r w:rsidR="006754E0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8A6FA0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14:paraId="46895F57" w14:textId="1B4D9C16" w:rsidR="00D239E0" w:rsidRDefault="00195239" w:rsidP="00195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zamówienia : 1 /PK/</w:t>
      </w:r>
      <w:r w:rsidR="006754E0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/202</w:t>
      </w:r>
      <w:r w:rsidR="006754E0">
        <w:rPr>
          <w:b/>
          <w:sz w:val="24"/>
          <w:szCs w:val="24"/>
        </w:rPr>
        <w:t>2</w:t>
      </w:r>
    </w:p>
    <w:p w14:paraId="27A4820F" w14:textId="2A90907E" w:rsidR="00195239" w:rsidRDefault="00195239" w:rsidP="00195239">
      <w:pPr>
        <w:spacing w:line="276" w:lineRule="auto"/>
        <w:rPr>
          <w:b/>
          <w:sz w:val="24"/>
          <w:szCs w:val="24"/>
          <w:u w:val="single"/>
        </w:rPr>
      </w:pPr>
      <w:r w:rsidRPr="009F5A11">
        <w:rPr>
          <w:b/>
          <w:sz w:val="24"/>
          <w:szCs w:val="24"/>
          <w:u w:val="single"/>
        </w:rPr>
        <w:t xml:space="preserve">Nazwa zamówienia:  </w:t>
      </w:r>
    </w:p>
    <w:p w14:paraId="0703FE81" w14:textId="77777777" w:rsidR="00B92296" w:rsidRPr="009F5A11" w:rsidRDefault="00B92296" w:rsidP="00195239">
      <w:pPr>
        <w:spacing w:line="276" w:lineRule="auto"/>
        <w:rPr>
          <w:b/>
          <w:sz w:val="24"/>
          <w:szCs w:val="24"/>
          <w:u w:val="single"/>
        </w:rPr>
      </w:pPr>
    </w:p>
    <w:p w14:paraId="61ED57FA" w14:textId="5CF132BC" w:rsidR="00195239" w:rsidRDefault="00195239" w:rsidP="00195239">
      <w:pPr>
        <w:pStyle w:val="Default"/>
        <w:jc w:val="center"/>
        <w:rPr>
          <w:b/>
          <w:bCs/>
          <w:u w:val="single"/>
        </w:rPr>
      </w:pPr>
      <w:r w:rsidRPr="00195239">
        <w:rPr>
          <w:b/>
          <w:bCs/>
          <w:u w:val="single"/>
        </w:rPr>
        <w:t>„</w:t>
      </w:r>
      <w:r w:rsidR="006754E0">
        <w:rPr>
          <w:b/>
          <w:bCs/>
          <w:u w:val="single"/>
        </w:rPr>
        <w:t xml:space="preserve">Dostawa paliw </w:t>
      </w:r>
      <w:r w:rsidR="00B92296">
        <w:rPr>
          <w:b/>
          <w:bCs/>
          <w:u w:val="single"/>
        </w:rPr>
        <w:t>p</w:t>
      </w:r>
      <w:r w:rsidR="006754E0">
        <w:rPr>
          <w:b/>
          <w:bCs/>
          <w:u w:val="single"/>
        </w:rPr>
        <w:t xml:space="preserve">łynnych do pojazdów i urządzeń Pionu Komunalnego w Organizacji Strzeleckich Wodociągów i Kanalizacji </w:t>
      </w:r>
      <w:proofErr w:type="spellStart"/>
      <w:r w:rsidR="006754E0">
        <w:rPr>
          <w:b/>
          <w:bCs/>
          <w:u w:val="single"/>
        </w:rPr>
        <w:t>Sp</w:t>
      </w:r>
      <w:proofErr w:type="spellEnd"/>
      <w:r w:rsidR="006754E0">
        <w:rPr>
          <w:b/>
          <w:bCs/>
          <w:u w:val="single"/>
        </w:rPr>
        <w:t xml:space="preserve"> .z o.o. </w:t>
      </w:r>
      <w:r w:rsidRPr="00195239">
        <w:rPr>
          <w:b/>
          <w:bCs/>
          <w:u w:val="single"/>
        </w:rPr>
        <w:t>”</w:t>
      </w:r>
    </w:p>
    <w:p w14:paraId="2C343023" w14:textId="77777777" w:rsidR="00DB5C26" w:rsidRPr="00195239" w:rsidRDefault="00DB5C26" w:rsidP="00195239">
      <w:pPr>
        <w:pStyle w:val="Default"/>
        <w:jc w:val="center"/>
        <w:rPr>
          <w:b/>
          <w:bCs/>
          <w:u w:val="single"/>
        </w:rPr>
      </w:pPr>
    </w:p>
    <w:p w14:paraId="3DA85D67" w14:textId="77777777" w:rsidR="00195239" w:rsidRPr="001A2F4D" w:rsidRDefault="00195239" w:rsidP="00195239">
      <w:pPr>
        <w:pStyle w:val="Akapitzlist"/>
        <w:ind w:left="0"/>
        <w:jc w:val="center"/>
        <w:rPr>
          <w:b/>
          <w:i/>
        </w:rPr>
      </w:pPr>
    </w:p>
    <w:p w14:paraId="51169AC1" w14:textId="096759EB" w:rsidR="00195239" w:rsidRPr="007A390D" w:rsidRDefault="009F78A5" w:rsidP="006754E0">
      <w:pPr>
        <w:ind w:firstLine="708"/>
        <w:jc w:val="both"/>
        <w:rPr>
          <w:bCs/>
          <w:sz w:val="24"/>
          <w:szCs w:val="24"/>
        </w:rPr>
      </w:pPr>
      <w:r w:rsidRPr="009F78A5">
        <w:rPr>
          <w:bCs/>
          <w:sz w:val="24"/>
          <w:szCs w:val="24"/>
        </w:rPr>
        <w:t>Strzeleckie Wodociągi i Kanalizacja Sp. z o.o.</w:t>
      </w:r>
      <w:r>
        <w:rPr>
          <w:bCs/>
          <w:sz w:val="24"/>
          <w:szCs w:val="24"/>
        </w:rPr>
        <w:t xml:space="preserve"> informuje, że </w:t>
      </w:r>
      <w:r w:rsidR="006754E0">
        <w:rPr>
          <w:bCs/>
          <w:sz w:val="24"/>
          <w:szCs w:val="24"/>
        </w:rPr>
        <w:t>z powodu pytań przesłanych przez Wykonawcę w dniu 25.03.2022 r. i braku możliwości odpowiedzi w ustawowym terminie</w:t>
      </w:r>
      <w:r w:rsidR="00DB5C26">
        <w:rPr>
          <w:bCs/>
          <w:sz w:val="24"/>
          <w:szCs w:val="24"/>
        </w:rPr>
        <w:t>,</w:t>
      </w:r>
      <w:r w:rsidR="006754E0">
        <w:rPr>
          <w:bCs/>
          <w:sz w:val="24"/>
          <w:szCs w:val="24"/>
        </w:rPr>
        <w:t xml:space="preserve"> przesuwamy termin składania i otwarcia ofert.</w:t>
      </w:r>
    </w:p>
    <w:p w14:paraId="45C3654A" w14:textId="77777777" w:rsidR="00195239" w:rsidRPr="00AD7EE5" w:rsidRDefault="00195239" w:rsidP="00195239">
      <w:pPr>
        <w:rPr>
          <w:b/>
          <w:sz w:val="24"/>
          <w:szCs w:val="24"/>
          <w:u w:val="single"/>
        </w:rPr>
      </w:pPr>
    </w:p>
    <w:p w14:paraId="2B85CC69" w14:textId="2B752F5B" w:rsidR="00BC6F96" w:rsidRDefault="006754E0" w:rsidP="00BC6F96">
      <w:pPr>
        <w:pStyle w:val="Default"/>
      </w:pPr>
      <w:r>
        <w:t xml:space="preserve">Nowy termin składania ofert </w:t>
      </w:r>
      <w:r w:rsidR="00B92296">
        <w:t>: 01.04.2022 r. godz. 10,00</w:t>
      </w:r>
      <w:r w:rsidR="00DB5C26">
        <w:t>.</w:t>
      </w:r>
    </w:p>
    <w:p w14:paraId="7C159AA2" w14:textId="69278062" w:rsidR="00B92296" w:rsidRPr="00AD7EE5" w:rsidRDefault="00B92296" w:rsidP="00BC6F96">
      <w:pPr>
        <w:pStyle w:val="Default"/>
      </w:pPr>
      <w:r>
        <w:t>Nowy termin otwarcia ofert:   01.04.2022 r. godz. 12,00</w:t>
      </w:r>
      <w:r w:rsidR="00DB5C26">
        <w:t>.</w:t>
      </w:r>
    </w:p>
    <w:p w14:paraId="7D68ECD5" w14:textId="204022EF" w:rsidR="00EB6BB2" w:rsidRDefault="00EB6BB2" w:rsidP="000F695A">
      <w:pPr>
        <w:rPr>
          <w:sz w:val="24"/>
          <w:szCs w:val="24"/>
        </w:rPr>
      </w:pPr>
    </w:p>
    <w:p w14:paraId="5788ECD6" w14:textId="3AF2A88E" w:rsidR="00FA21EE" w:rsidRDefault="00FA21EE" w:rsidP="000F695A">
      <w:pPr>
        <w:rPr>
          <w:sz w:val="24"/>
          <w:szCs w:val="24"/>
        </w:rPr>
      </w:pPr>
    </w:p>
    <w:p w14:paraId="0A392F20" w14:textId="77777777" w:rsidR="00FA21EE" w:rsidRPr="00AD7EE5" w:rsidRDefault="00FA21EE" w:rsidP="000F695A">
      <w:pPr>
        <w:rPr>
          <w:sz w:val="24"/>
          <w:szCs w:val="24"/>
        </w:rPr>
      </w:pPr>
    </w:p>
    <w:sectPr w:rsidR="00FA21EE" w:rsidRPr="00AD7EE5" w:rsidSect="00D153C6">
      <w:headerReference w:type="default" r:id="rId7"/>
      <w:footerReference w:type="default" r:id="rId8"/>
      <w:pgSz w:w="11907" w:h="16840"/>
      <w:pgMar w:top="2410" w:right="1418" w:bottom="568" w:left="2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C202" w14:textId="77777777" w:rsidR="00BE0BB1" w:rsidRDefault="00BE0BB1">
      <w:r>
        <w:separator/>
      </w:r>
    </w:p>
  </w:endnote>
  <w:endnote w:type="continuationSeparator" w:id="0">
    <w:p w14:paraId="371CA94D" w14:textId="77777777" w:rsidR="00BE0BB1" w:rsidRDefault="00B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3E76" w14:textId="68D17A5F" w:rsidR="000F695A" w:rsidRDefault="001B2195">
    <w:pPr>
      <w:pStyle w:val="Stopka"/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687E81" wp14:editId="5DC9F42D">
              <wp:simplePos x="0" y="0"/>
              <wp:positionH relativeFrom="column">
                <wp:posOffset>-1448766</wp:posOffset>
              </wp:positionH>
              <wp:positionV relativeFrom="paragraph">
                <wp:posOffset>-3413125</wp:posOffset>
              </wp:positionV>
              <wp:extent cx="1257300" cy="571500"/>
              <wp:effectExtent l="0" t="3810" r="4445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3C93" w14:textId="77777777" w:rsidR="001F795F" w:rsidRPr="007873BC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b/>
                              <w:sz w:val="18"/>
                              <w:szCs w:val="18"/>
                            </w:rPr>
                            <w:t>ZARZĄD SPÓŁKI</w:t>
                          </w:r>
                        </w:p>
                        <w:p w14:paraId="20CE9052" w14:textId="77777777" w:rsidR="001F795F" w:rsidRPr="007873BC" w:rsidRDefault="001F795F" w:rsidP="001F795F">
                          <w:pPr>
                            <w:rPr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F83671E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 xml:space="preserve">Marian </w:t>
                          </w:r>
                          <w:proofErr w:type="spellStart"/>
                          <w:r w:rsidRPr="007873BC">
                            <w:rPr>
                              <w:sz w:val="18"/>
                              <w:szCs w:val="18"/>
                            </w:rPr>
                            <w:t>Waloszyński</w:t>
                          </w:r>
                          <w:proofErr w:type="spellEnd"/>
                        </w:p>
                        <w:p w14:paraId="5F17AEC2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Tomasz Gibki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87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114.1pt;margin-top:-268.75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" stroked="f">
              <v:textbox>
                <w:txbxContent>
                  <w:p w14:paraId="08863C93" w14:textId="77777777" w:rsidR="001F795F" w:rsidRPr="007873BC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73BC">
                      <w:rPr>
                        <w:b/>
                        <w:sz w:val="18"/>
                        <w:szCs w:val="18"/>
                      </w:rPr>
                      <w:t>ZARZĄD SPÓŁKI</w:t>
                    </w:r>
                  </w:p>
                  <w:p w14:paraId="20CE9052" w14:textId="77777777" w:rsidR="001F795F" w:rsidRPr="007873BC" w:rsidRDefault="001F795F" w:rsidP="001F795F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14:paraId="2F83671E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 xml:space="preserve">Marian </w:t>
                    </w:r>
                    <w:proofErr w:type="spellStart"/>
                    <w:r w:rsidRPr="007873BC">
                      <w:rPr>
                        <w:sz w:val="18"/>
                        <w:szCs w:val="18"/>
                      </w:rPr>
                      <w:t>Waloszyński</w:t>
                    </w:r>
                    <w:proofErr w:type="spellEnd"/>
                  </w:p>
                  <w:p w14:paraId="5F17AEC2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Tomasz Gibki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056F" w14:textId="77777777" w:rsidR="00BE0BB1" w:rsidRDefault="00BE0BB1">
      <w:r>
        <w:separator/>
      </w:r>
    </w:p>
  </w:footnote>
  <w:footnote w:type="continuationSeparator" w:id="0">
    <w:p w14:paraId="200FDBD3" w14:textId="77777777" w:rsidR="00BE0BB1" w:rsidRDefault="00BE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A2D" w14:textId="77777777" w:rsidR="00E71430" w:rsidRDefault="00E71430" w:rsidP="00E71430">
    <w:pPr>
      <w:pStyle w:val="Nagwek"/>
      <w:framePr w:h="0" w:hSpace="141" w:wrap="around" w:vAnchor="text" w:hAnchor="page" w:x="621" w:y="-169"/>
    </w:pPr>
  </w:p>
  <w:p w14:paraId="1708BB5B" w14:textId="519F04E9" w:rsidR="008575CC" w:rsidRDefault="000F695A" w:rsidP="00C90D85">
    <w:pPr>
      <w:pStyle w:val="Nagwek"/>
      <w:tabs>
        <w:tab w:val="clear" w:pos="4536"/>
        <w:tab w:val="clear" w:pos="9072"/>
      </w:tabs>
      <w:ind w:left="2127" w:right="-1" w:hanging="851"/>
      <w:jc w:val="center"/>
      <w:rPr>
        <w:b/>
        <w:spacing w:val="4"/>
      </w:rPr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8308" wp14:editId="688857D9">
              <wp:simplePos x="0" y="0"/>
              <wp:positionH relativeFrom="column">
                <wp:posOffset>-155575</wp:posOffset>
              </wp:positionH>
              <wp:positionV relativeFrom="paragraph">
                <wp:posOffset>-153670</wp:posOffset>
              </wp:positionV>
              <wp:extent cx="0" cy="10117455"/>
              <wp:effectExtent l="13335" t="12700" r="15240" b="1397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74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F1133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-12.1pt" to="-12.2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" strokeweight="1pt"/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A86FF6" wp14:editId="4DDC25A1">
              <wp:simplePos x="0" y="0"/>
              <wp:positionH relativeFrom="column">
                <wp:posOffset>-1184275</wp:posOffset>
              </wp:positionH>
              <wp:positionV relativeFrom="paragraph">
                <wp:posOffset>902335</wp:posOffset>
              </wp:positionV>
              <wp:extent cx="6629400" cy="0"/>
              <wp:effectExtent l="13335" t="12700" r="5715" b="6350"/>
              <wp:wrapNone/>
              <wp:docPr id="2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A473F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25pt,71.05pt" to="428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JA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"/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w:drawing>
        <wp:anchor distT="0" distB="0" distL="114300" distR="114300" simplePos="0" relativeHeight="251659264" behindDoc="0" locked="0" layoutInCell="1" allowOverlap="1" wp14:anchorId="119C75AC" wp14:editId="3A5AF557">
          <wp:simplePos x="0" y="0"/>
          <wp:positionH relativeFrom="column">
            <wp:posOffset>-1189990</wp:posOffset>
          </wp:positionH>
          <wp:positionV relativeFrom="paragraph">
            <wp:posOffset>-348615</wp:posOffset>
          </wp:positionV>
          <wp:extent cx="922655" cy="1306195"/>
          <wp:effectExtent l="0" t="0" r="0" b="8255"/>
          <wp:wrapNone/>
          <wp:docPr id="9" name="Obraz 70" descr="logo_SWIK_szar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 descr="logo_SWIK_szar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5CC" w:rsidRPr="00276676">
      <w:rPr>
        <w:b/>
        <w:smallCaps/>
        <w:spacing w:val="4"/>
        <w:sz w:val="32"/>
        <w:szCs w:val="32"/>
      </w:rPr>
      <w:t>S</w:t>
    </w:r>
    <w:r w:rsidR="008575CC">
      <w:rPr>
        <w:b/>
        <w:smallCaps/>
        <w:spacing w:val="4"/>
        <w:sz w:val="26"/>
      </w:rPr>
      <w:t xml:space="preserve">trzeleckie </w:t>
    </w:r>
    <w:r w:rsidR="008575CC" w:rsidRPr="00276676">
      <w:rPr>
        <w:b/>
        <w:smallCaps/>
        <w:spacing w:val="4"/>
        <w:sz w:val="32"/>
        <w:szCs w:val="32"/>
      </w:rPr>
      <w:t>W</w:t>
    </w:r>
    <w:r w:rsidR="008575CC">
      <w:rPr>
        <w:b/>
        <w:smallCaps/>
        <w:spacing w:val="4"/>
        <w:sz w:val="26"/>
      </w:rPr>
      <w:t xml:space="preserve">odociągi i </w:t>
    </w:r>
    <w:r w:rsidR="008575CC" w:rsidRPr="00276676">
      <w:rPr>
        <w:b/>
        <w:smallCaps/>
        <w:spacing w:val="4"/>
        <w:sz w:val="32"/>
        <w:szCs w:val="32"/>
      </w:rPr>
      <w:t>K</w:t>
    </w:r>
    <w:r w:rsidR="008575CC">
      <w:rPr>
        <w:b/>
        <w:smallCaps/>
        <w:spacing w:val="4"/>
        <w:sz w:val="26"/>
      </w:rPr>
      <w:t>analizacja</w:t>
    </w:r>
  </w:p>
  <w:p w14:paraId="45083EB7" w14:textId="77777777" w:rsidR="008575CC" w:rsidRPr="007873BC" w:rsidRDefault="008575CC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mallCaps/>
        <w:spacing w:val="-10"/>
        <w:sz w:val="24"/>
        <w:szCs w:val="24"/>
      </w:rPr>
    </w:pPr>
    <w:r w:rsidRPr="007873BC">
      <w:rPr>
        <w:smallCaps/>
        <w:spacing w:val="-10"/>
        <w:sz w:val="24"/>
        <w:szCs w:val="24"/>
      </w:rPr>
      <w:t>Spółka z Ograniczoną Odpowiedzialnością</w:t>
    </w:r>
  </w:p>
  <w:p w14:paraId="685AD635" w14:textId="77777777" w:rsidR="008575CC" w:rsidRDefault="008575CC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z w:val="24"/>
      </w:rPr>
    </w:pPr>
    <w:r>
      <w:rPr>
        <w:sz w:val="24"/>
      </w:rPr>
      <w:t xml:space="preserve">ul. Mickiewicza 10 </w:t>
    </w:r>
  </w:p>
  <w:p w14:paraId="7FD8A663" w14:textId="5C8C39C2" w:rsidR="00E71430" w:rsidRDefault="000F695A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z w:val="22"/>
      </w:rPr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AD332" wp14:editId="583512DC">
              <wp:simplePos x="0" y="0"/>
              <wp:positionH relativeFrom="column">
                <wp:posOffset>-1449070</wp:posOffset>
              </wp:positionH>
              <wp:positionV relativeFrom="paragraph">
                <wp:posOffset>3080385</wp:posOffset>
              </wp:positionV>
              <wp:extent cx="1257300" cy="1143000"/>
              <wp:effectExtent l="0" t="0" r="4445" b="1905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171B1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 xml:space="preserve">Organ </w:t>
                          </w:r>
                        </w:p>
                        <w:p w14:paraId="15C39E12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Rejestrowy</w:t>
                          </w:r>
                        </w:p>
                        <w:p w14:paraId="0C93DB4E" w14:textId="77777777" w:rsidR="001F795F" w:rsidRPr="00B866C6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1F50ECBF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 xml:space="preserve">Sąd Rejonowy </w:t>
                          </w:r>
                        </w:p>
                        <w:p w14:paraId="7E9711B5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w Opolu</w:t>
                          </w:r>
                        </w:p>
                        <w:p w14:paraId="048F410C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VIII Wydział  Gospodarczy KRS</w:t>
                          </w:r>
                        </w:p>
                        <w:p w14:paraId="06BF193E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KRS 0000131719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D3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4.1pt;margin-top:242.55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" stroked="f">
              <v:textbox>
                <w:txbxContent>
                  <w:p w14:paraId="7B9171B1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 xml:space="preserve">Organ </w:t>
                    </w:r>
                  </w:p>
                  <w:p w14:paraId="15C39E12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Rejestrowy</w:t>
                    </w:r>
                  </w:p>
                  <w:p w14:paraId="0C93DB4E" w14:textId="77777777" w:rsidR="001F795F" w:rsidRPr="00B866C6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1F50ECBF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 xml:space="preserve">Sąd Rejonowy </w:t>
                    </w:r>
                  </w:p>
                  <w:p w14:paraId="7E9711B5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w Opolu</w:t>
                    </w:r>
                  </w:p>
                  <w:p w14:paraId="048F410C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VIII Wydział  Gospodarczy KRS</w:t>
                    </w:r>
                  </w:p>
                  <w:p w14:paraId="06BF193E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KRS 0000131719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1045B" wp14:editId="0A909C86">
              <wp:simplePos x="0" y="0"/>
              <wp:positionH relativeFrom="column">
                <wp:posOffset>-1449070</wp:posOffset>
              </wp:positionH>
              <wp:positionV relativeFrom="paragraph">
                <wp:posOffset>4329430</wp:posOffset>
              </wp:positionV>
              <wp:extent cx="1307465" cy="457200"/>
              <wp:effectExtent l="0" t="4445" r="1905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25425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Kapitał zakładowy</w:t>
                          </w:r>
                        </w:p>
                        <w:p w14:paraId="7482F21E" w14:textId="77777777" w:rsidR="001F795F" w:rsidRPr="007873BC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5E8F7191" w14:textId="50A923C9" w:rsidR="001F795F" w:rsidRPr="00B866C6" w:rsidRDefault="0036267E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73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383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>50,00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1045B" id="Text Box 8" o:spid="_x0000_s1027" type="#_x0000_t202" style="position:absolute;left:0;text-align:left;margin-left:-114.1pt;margin-top:340.9pt;width:102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" stroked="f">
              <v:textbox>
                <w:txbxContent>
                  <w:p w14:paraId="3EA25425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Kapitał zakładowy</w:t>
                    </w:r>
                  </w:p>
                  <w:p w14:paraId="7482F21E" w14:textId="77777777" w:rsidR="001F795F" w:rsidRPr="007873BC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5E8F7191" w14:textId="50A923C9" w:rsidR="001F795F" w:rsidRPr="00B866C6" w:rsidRDefault="0036267E" w:rsidP="001F79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73</w:t>
                    </w:r>
                    <w:r w:rsidR="001F795F">
                      <w:rPr>
                        <w:sz w:val="18"/>
                        <w:szCs w:val="18"/>
                      </w:rPr>
                      <w:t> </w:t>
                    </w:r>
                    <w:r>
                      <w:rPr>
                        <w:sz w:val="18"/>
                        <w:szCs w:val="18"/>
                      </w:rPr>
                      <w:t>383</w:t>
                    </w:r>
                    <w:r w:rsidR="001F795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  <w:r w:rsidR="001F795F">
                      <w:rPr>
                        <w:sz w:val="18"/>
                        <w:szCs w:val="18"/>
                      </w:rPr>
                      <w:t>50,00 zł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A0722" wp14:editId="0830A847">
              <wp:simplePos x="0" y="0"/>
              <wp:positionH relativeFrom="column">
                <wp:posOffset>-1449070</wp:posOffset>
              </wp:positionH>
              <wp:positionV relativeFrom="paragraph">
                <wp:posOffset>4766310</wp:posOffset>
              </wp:positionV>
              <wp:extent cx="1257300" cy="914400"/>
              <wp:effectExtent l="0" t="3810" r="4445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01F0" w14:textId="77777777" w:rsidR="001F795F" w:rsidRPr="007873BC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b/>
                              <w:sz w:val="18"/>
                              <w:szCs w:val="18"/>
                            </w:rPr>
                            <w:t>Konto bankowe</w:t>
                          </w:r>
                        </w:p>
                        <w:p w14:paraId="06340006" w14:textId="77777777" w:rsidR="001F795F" w:rsidRPr="007873BC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13F1A3A0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ING Bank Śląski S.A.</w:t>
                          </w:r>
                        </w:p>
                        <w:p w14:paraId="381EE281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Nr konta:</w:t>
                          </w:r>
                        </w:p>
                        <w:p w14:paraId="13E43D3E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 xml:space="preserve">37 1050 1487 1000 </w:t>
                          </w:r>
                        </w:p>
                        <w:p w14:paraId="360E26DA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0005 0342 7551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A0722" id="Text Box 9" o:spid="_x0000_s1028" type="#_x0000_t202" style="position:absolute;left:0;text-align:left;margin-left:-114.1pt;margin-top:375.3pt;width:9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yJ8wEAANE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" stroked="f">
              <v:textbox>
                <w:txbxContent>
                  <w:p w14:paraId="0E8101F0" w14:textId="77777777" w:rsidR="001F795F" w:rsidRPr="007873BC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73BC">
                      <w:rPr>
                        <w:b/>
                        <w:sz w:val="18"/>
                        <w:szCs w:val="18"/>
                      </w:rPr>
                      <w:t>Konto bankowe</w:t>
                    </w:r>
                  </w:p>
                  <w:p w14:paraId="06340006" w14:textId="77777777" w:rsidR="001F795F" w:rsidRPr="007873BC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13F1A3A0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ING Bank Śląski S.A.</w:t>
                    </w:r>
                  </w:p>
                  <w:p w14:paraId="381EE281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Nr konta:</w:t>
                    </w:r>
                  </w:p>
                  <w:p w14:paraId="13E43D3E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 xml:space="preserve">37 1050 1487 1000 </w:t>
                    </w:r>
                  </w:p>
                  <w:p w14:paraId="360E26DA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0005 0342 7551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B46842" wp14:editId="1D109C39">
              <wp:simplePos x="0" y="0"/>
              <wp:positionH relativeFrom="column">
                <wp:posOffset>-1449070</wp:posOffset>
              </wp:positionH>
              <wp:positionV relativeFrom="paragraph">
                <wp:posOffset>2642235</wp:posOffset>
              </wp:positionV>
              <wp:extent cx="1143000" cy="476250"/>
              <wp:effectExtent l="0" t="0" r="4445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F5817" w14:textId="77777777" w:rsidR="001F795F" w:rsidRPr="00B866C6" w:rsidRDefault="001F795F" w:rsidP="001F795F">
                          <w:pPr>
                            <w:ind w:right="-888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www</w:t>
                          </w:r>
                        </w:p>
                        <w:p w14:paraId="11535E33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www.swik.com.pl</w:t>
                          </w:r>
                        </w:p>
                        <w:p w14:paraId="4651771C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46842" id="Text Box 14" o:spid="_x0000_s1029" type="#_x0000_t202" style="position:absolute;left:0;text-align:left;margin-left:-114.1pt;margin-top:208.05pt;width:90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" stroked="f">
              <v:textbox>
                <w:txbxContent>
                  <w:p w14:paraId="762F5817" w14:textId="77777777" w:rsidR="001F795F" w:rsidRPr="00B866C6" w:rsidRDefault="001F795F" w:rsidP="001F795F">
                    <w:pPr>
                      <w:ind w:right="-8886"/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www</w:t>
                    </w:r>
                  </w:p>
                  <w:p w14:paraId="11535E33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www.swik.com.pl</w:t>
                    </w:r>
                  </w:p>
                  <w:p w14:paraId="4651771C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5EDEE" wp14:editId="12C59848">
              <wp:simplePos x="0" y="0"/>
              <wp:positionH relativeFrom="column">
                <wp:posOffset>-1396365</wp:posOffset>
              </wp:positionH>
              <wp:positionV relativeFrom="paragraph">
                <wp:posOffset>2128520</wp:posOffset>
              </wp:positionV>
              <wp:extent cx="1209675" cy="539115"/>
              <wp:effectExtent l="381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82AB8" w14:textId="77777777" w:rsidR="001F795F" w:rsidRPr="005E3402" w:rsidRDefault="001F795F" w:rsidP="001F795F">
                          <w:pPr>
                            <w:ind w:right="-88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email</w:t>
                          </w:r>
                        </w:p>
                        <w:p w14:paraId="179BA6F8" w14:textId="77777777" w:rsidR="001F795F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swik@swik.com.pl</w:t>
                          </w:r>
                        </w:p>
                        <w:p w14:paraId="49612E91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poczta@swik.com.pl</w:t>
                          </w:r>
                        </w:p>
                        <w:p w14:paraId="30444C8A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DEE" id="Text Box 5" o:spid="_x0000_s1030" type="#_x0000_t202" style="position:absolute;left:0;text-align:left;margin-left:-109.95pt;margin-top:167.6pt;width:95.2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" stroked="f">
              <v:textbox>
                <w:txbxContent>
                  <w:p w14:paraId="1C482AB8" w14:textId="77777777" w:rsidR="001F795F" w:rsidRPr="005E3402" w:rsidRDefault="001F795F" w:rsidP="001F795F">
                    <w:pPr>
                      <w:ind w:right="-8886"/>
                      <w:rPr>
                        <w:b/>
                      </w:rPr>
                    </w:pPr>
                    <w:r>
                      <w:rPr>
                        <w:b/>
                      </w:rPr>
                      <w:t>email</w:t>
                    </w:r>
                  </w:p>
                  <w:p w14:paraId="179BA6F8" w14:textId="77777777" w:rsidR="001F795F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swik@swik.com.pl</w:t>
                    </w:r>
                  </w:p>
                  <w:p w14:paraId="49612E91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poczta@swik.com.pl</w:t>
                    </w:r>
                  </w:p>
                  <w:p w14:paraId="30444C8A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FCD4F" wp14:editId="792430A7">
              <wp:simplePos x="0" y="0"/>
              <wp:positionH relativeFrom="column">
                <wp:posOffset>-1396365</wp:posOffset>
              </wp:positionH>
              <wp:positionV relativeFrom="paragraph">
                <wp:posOffset>1233805</wp:posOffset>
              </wp:positionV>
              <wp:extent cx="1050925" cy="914400"/>
              <wp:effectExtent l="3810" t="0" r="2540" b="63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AD8F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tel./fax.</w:t>
                          </w:r>
                        </w:p>
                        <w:p w14:paraId="159245A8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27 08</w:t>
                          </w:r>
                        </w:p>
                        <w:p w14:paraId="2786F781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42 26</w:t>
                          </w:r>
                        </w:p>
                        <w:p w14:paraId="7FD1CF8C" w14:textId="77777777" w:rsidR="001F795F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39 65</w:t>
                          </w:r>
                        </w:p>
                        <w:p w14:paraId="2F143D33" w14:textId="77777777" w:rsidR="001F795F" w:rsidRPr="0058107E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367C9370" w14:textId="77777777" w:rsidR="001F795F" w:rsidRPr="0058107E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07E">
                            <w:rPr>
                              <w:b/>
                              <w:sz w:val="18"/>
                              <w:szCs w:val="18"/>
                            </w:rPr>
                            <w:t>tel. alarmowy</w:t>
                          </w:r>
                        </w:p>
                        <w:p w14:paraId="6430F538" w14:textId="77777777" w:rsidR="001F795F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994</w:t>
                          </w:r>
                        </w:p>
                        <w:p w14:paraId="453C54C3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FCD4F" id="Text Box 4" o:spid="_x0000_s1031" type="#_x0000_t202" style="position:absolute;left:0;text-align:left;margin-left:-109.95pt;margin-top:97.15pt;width:82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" stroked="f">
              <v:textbox>
                <w:txbxContent>
                  <w:p w14:paraId="745FAD8F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tel./fax.</w:t>
                    </w:r>
                  </w:p>
                  <w:p w14:paraId="159245A8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27 08</w:t>
                    </w:r>
                  </w:p>
                  <w:p w14:paraId="2786F781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42 26</w:t>
                    </w:r>
                  </w:p>
                  <w:p w14:paraId="7FD1CF8C" w14:textId="77777777" w:rsidR="001F795F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39 65</w:t>
                    </w:r>
                  </w:p>
                  <w:p w14:paraId="2F143D33" w14:textId="77777777" w:rsidR="001F795F" w:rsidRPr="0058107E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367C9370" w14:textId="77777777" w:rsidR="001F795F" w:rsidRPr="0058107E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58107E">
                      <w:rPr>
                        <w:b/>
                        <w:sz w:val="18"/>
                        <w:szCs w:val="18"/>
                      </w:rPr>
                      <w:t>tel. alarmowy</w:t>
                    </w:r>
                  </w:p>
                  <w:p w14:paraId="6430F538" w14:textId="77777777" w:rsidR="001F795F" w:rsidRDefault="001F795F" w:rsidP="001F79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994</w:t>
                    </w:r>
                  </w:p>
                  <w:p w14:paraId="453C54C3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B7884" wp14:editId="41FB57EA">
              <wp:simplePos x="0" y="0"/>
              <wp:positionH relativeFrom="column">
                <wp:posOffset>-1395012</wp:posOffset>
              </wp:positionH>
              <wp:positionV relativeFrom="paragraph">
                <wp:posOffset>786765</wp:posOffset>
              </wp:positionV>
              <wp:extent cx="1485900" cy="457200"/>
              <wp:effectExtent l="381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FC49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NIP</w:t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>756–10-03-146</w:t>
                          </w:r>
                        </w:p>
                        <w:p w14:paraId="3F4E69EA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Regon</w:t>
                          </w:r>
                          <w:proofErr w:type="spellEnd"/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>530997537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B7884" id="Text Box 3" o:spid="_x0000_s1032" type="#_x0000_t202" style="position:absolute;left:0;text-align:left;margin-left:-109.85pt;margin-top:61.9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" stroked="f">
              <v:textbox>
                <w:txbxContent>
                  <w:p w14:paraId="4B0FFC49" w14:textId="77777777" w:rsidR="001F795F" w:rsidRPr="00B866C6" w:rsidRDefault="001F795F" w:rsidP="001F795F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>NIP</w:t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>756–10-03-146</w:t>
                    </w:r>
                  </w:p>
                  <w:p w14:paraId="3F4E69EA" w14:textId="77777777" w:rsidR="001F795F" w:rsidRPr="00B866C6" w:rsidRDefault="001F795F" w:rsidP="001F795F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>Regon</w:t>
                    </w:r>
                    <w:proofErr w:type="spellEnd"/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ab/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>530997537</w:t>
                    </w:r>
                  </w:p>
                </w:txbxContent>
              </v:textbox>
            </v:shape>
          </w:pict>
        </mc:Fallback>
      </mc:AlternateContent>
    </w:r>
    <w:r w:rsidR="008575CC">
      <w:rPr>
        <w:sz w:val="24"/>
      </w:rPr>
      <w:t>47–100 Strzelce Opolskie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316"/>
    <w:multiLevelType w:val="multilevel"/>
    <w:tmpl w:val="15002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A7"/>
    <w:rsid w:val="00001CE5"/>
    <w:rsid w:val="000044B2"/>
    <w:rsid w:val="00043953"/>
    <w:rsid w:val="000559DA"/>
    <w:rsid w:val="00061E52"/>
    <w:rsid w:val="0007394E"/>
    <w:rsid w:val="000C2ED9"/>
    <w:rsid w:val="000D645F"/>
    <w:rsid w:val="000E4872"/>
    <w:rsid w:val="000F695A"/>
    <w:rsid w:val="001320F6"/>
    <w:rsid w:val="00137701"/>
    <w:rsid w:val="001470B3"/>
    <w:rsid w:val="00150782"/>
    <w:rsid w:val="00174B07"/>
    <w:rsid w:val="00181702"/>
    <w:rsid w:val="00187741"/>
    <w:rsid w:val="00195239"/>
    <w:rsid w:val="001A2626"/>
    <w:rsid w:val="001A60F6"/>
    <w:rsid w:val="001B2195"/>
    <w:rsid w:val="001C49A0"/>
    <w:rsid w:val="001F795F"/>
    <w:rsid w:val="002137A7"/>
    <w:rsid w:val="002201EC"/>
    <w:rsid w:val="00221CB2"/>
    <w:rsid w:val="00247CF5"/>
    <w:rsid w:val="00261D40"/>
    <w:rsid w:val="00267E66"/>
    <w:rsid w:val="00276676"/>
    <w:rsid w:val="0029036E"/>
    <w:rsid w:val="002903B5"/>
    <w:rsid w:val="002C6225"/>
    <w:rsid w:val="002E0680"/>
    <w:rsid w:val="002F191F"/>
    <w:rsid w:val="003171E2"/>
    <w:rsid w:val="00321D43"/>
    <w:rsid w:val="0034525F"/>
    <w:rsid w:val="003508EB"/>
    <w:rsid w:val="0035794F"/>
    <w:rsid w:val="0036267E"/>
    <w:rsid w:val="00392283"/>
    <w:rsid w:val="00395177"/>
    <w:rsid w:val="003B1552"/>
    <w:rsid w:val="003D281D"/>
    <w:rsid w:val="003E1909"/>
    <w:rsid w:val="003F1381"/>
    <w:rsid w:val="00415B30"/>
    <w:rsid w:val="00416948"/>
    <w:rsid w:val="00477734"/>
    <w:rsid w:val="00484F57"/>
    <w:rsid w:val="004A5588"/>
    <w:rsid w:val="004F5858"/>
    <w:rsid w:val="004F5F5A"/>
    <w:rsid w:val="005111EF"/>
    <w:rsid w:val="005209E2"/>
    <w:rsid w:val="005232C1"/>
    <w:rsid w:val="00524015"/>
    <w:rsid w:val="00524F07"/>
    <w:rsid w:val="00563441"/>
    <w:rsid w:val="0057194A"/>
    <w:rsid w:val="00580987"/>
    <w:rsid w:val="0058107E"/>
    <w:rsid w:val="00584686"/>
    <w:rsid w:val="00594BA5"/>
    <w:rsid w:val="005B2CF4"/>
    <w:rsid w:val="005C0748"/>
    <w:rsid w:val="005E3402"/>
    <w:rsid w:val="005F3AEC"/>
    <w:rsid w:val="005F650D"/>
    <w:rsid w:val="00636BA4"/>
    <w:rsid w:val="0066590C"/>
    <w:rsid w:val="00666085"/>
    <w:rsid w:val="00666B13"/>
    <w:rsid w:val="006754E0"/>
    <w:rsid w:val="00676BE5"/>
    <w:rsid w:val="0068306D"/>
    <w:rsid w:val="00691122"/>
    <w:rsid w:val="0069228C"/>
    <w:rsid w:val="0069731B"/>
    <w:rsid w:val="006B4AF0"/>
    <w:rsid w:val="006D562F"/>
    <w:rsid w:val="006F2424"/>
    <w:rsid w:val="00702261"/>
    <w:rsid w:val="007344A7"/>
    <w:rsid w:val="0076003C"/>
    <w:rsid w:val="007641AD"/>
    <w:rsid w:val="00781BA1"/>
    <w:rsid w:val="007873BC"/>
    <w:rsid w:val="007A390D"/>
    <w:rsid w:val="007B7AD4"/>
    <w:rsid w:val="007B7B63"/>
    <w:rsid w:val="007D21C5"/>
    <w:rsid w:val="007E7AC9"/>
    <w:rsid w:val="00822561"/>
    <w:rsid w:val="008318DB"/>
    <w:rsid w:val="00850970"/>
    <w:rsid w:val="008531C9"/>
    <w:rsid w:val="008575CC"/>
    <w:rsid w:val="008808DF"/>
    <w:rsid w:val="008A6459"/>
    <w:rsid w:val="008A6FA0"/>
    <w:rsid w:val="008B22B7"/>
    <w:rsid w:val="008E2CA2"/>
    <w:rsid w:val="008E4951"/>
    <w:rsid w:val="008E4FC9"/>
    <w:rsid w:val="00903180"/>
    <w:rsid w:val="00920F77"/>
    <w:rsid w:val="00921E26"/>
    <w:rsid w:val="00925FE6"/>
    <w:rsid w:val="0093785C"/>
    <w:rsid w:val="0098330A"/>
    <w:rsid w:val="0098607D"/>
    <w:rsid w:val="00992FF8"/>
    <w:rsid w:val="009B2E99"/>
    <w:rsid w:val="009C4963"/>
    <w:rsid w:val="009F78A5"/>
    <w:rsid w:val="00A77E24"/>
    <w:rsid w:val="00A90022"/>
    <w:rsid w:val="00A96636"/>
    <w:rsid w:val="00AB6893"/>
    <w:rsid w:val="00AC254D"/>
    <w:rsid w:val="00AD7EE5"/>
    <w:rsid w:val="00B01D82"/>
    <w:rsid w:val="00B24016"/>
    <w:rsid w:val="00B31C0F"/>
    <w:rsid w:val="00B500FA"/>
    <w:rsid w:val="00B866C6"/>
    <w:rsid w:val="00B92296"/>
    <w:rsid w:val="00BA2901"/>
    <w:rsid w:val="00BC259C"/>
    <w:rsid w:val="00BC6F96"/>
    <w:rsid w:val="00BE0BB1"/>
    <w:rsid w:val="00BF2CEC"/>
    <w:rsid w:val="00BF3504"/>
    <w:rsid w:val="00C0217E"/>
    <w:rsid w:val="00C1007F"/>
    <w:rsid w:val="00C13CA7"/>
    <w:rsid w:val="00C15576"/>
    <w:rsid w:val="00C15CCD"/>
    <w:rsid w:val="00C20A62"/>
    <w:rsid w:val="00C33CAE"/>
    <w:rsid w:val="00C5509C"/>
    <w:rsid w:val="00C61FD7"/>
    <w:rsid w:val="00C90D85"/>
    <w:rsid w:val="00CA208C"/>
    <w:rsid w:val="00CE2906"/>
    <w:rsid w:val="00D0363D"/>
    <w:rsid w:val="00D153C6"/>
    <w:rsid w:val="00D239E0"/>
    <w:rsid w:val="00D353FC"/>
    <w:rsid w:val="00D45C13"/>
    <w:rsid w:val="00D6337F"/>
    <w:rsid w:val="00D70FF5"/>
    <w:rsid w:val="00D9405F"/>
    <w:rsid w:val="00DB3494"/>
    <w:rsid w:val="00DB5C26"/>
    <w:rsid w:val="00DD31AB"/>
    <w:rsid w:val="00E07D35"/>
    <w:rsid w:val="00E11535"/>
    <w:rsid w:val="00E11D55"/>
    <w:rsid w:val="00E26482"/>
    <w:rsid w:val="00E2780F"/>
    <w:rsid w:val="00E46D20"/>
    <w:rsid w:val="00E71430"/>
    <w:rsid w:val="00EA1B73"/>
    <w:rsid w:val="00EB6BB2"/>
    <w:rsid w:val="00EC489C"/>
    <w:rsid w:val="00EE65DF"/>
    <w:rsid w:val="00F023C6"/>
    <w:rsid w:val="00F05AAD"/>
    <w:rsid w:val="00F23959"/>
    <w:rsid w:val="00F32B76"/>
    <w:rsid w:val="00F435F8"/>
    <w:rsid w:val="00F57552"/>
    <w:rsid w:val="00F61C7A"/>
    <w:rsid w:val="00F73CE5"/>
    <w:rsid w:val="00F811FF"/>
    <w:rsid w:val="00FA21EE"/>
    <w:rsid w:val="00FA2861"/>
    <w:rsid w:val="00FA5086"/>
    <w:rsid w:val="00FB6A3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B097AF"/>
  <w15:chartTrackingRefBased/>
  <w15:docId w15:val="{488A2D6A-13E3-49D8-BE0B-6834C37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5B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5B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E4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A508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523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195239"/>
    <w:rPr>
      <w:sz w:val="24"/>
      <w:szCs w:val="24"/>
    </w:rPr>
  </w:style>
  <w:style w:type="paragraph" w:customStyle="1" w:styleId="Default">
    <w:name w:val="Default"/>
    <w:basedOn w:val="Normalny"/>
    <w:rsid w:val="00195239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SWIKSZA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SWIKSZAB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SWiK sp. z o.o.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</dc:creator>
  <cp:keywords/>
  <cp:lastModifiedBy>Henryk Nowakowski</cp:lastModifiedBy>
  <cp:revision>4</cp:revision>
  <cp:lastPrinted>2022-03-28T13:06:00Z</cp:lastPrinted>
  <dcterms:created xsi:type="dcterms:W3CDTF">2022-03-28T13:05:00Z</dcterms:created>
  <dcterms:modified xsi:type="dcterms:W3CDTF">2022-03-28T13:07:00Z</dcterms:modified>
</cp:coreProperties>
</file>